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84" w:rsidRDefault="00CF1784">
      <w:pPr>
        <w:rPr>
          <w:rFonts w:ascii="Arial Narrow" w:hAnsi="Arial Narrow"/>
        </w:rPr>
      </w:pPr>
    </w:p>
    <w:p w:rsidR="00CF1784" w:rsidRDefault="00CF1784">
      <w:pPr>
        <w:rPr>
          <w:rFonts w:ascii="Arial Narrow" w:hAnsi="Arial Narrow"/>
        </w:rPr>
      </w:pPr>
    </w:p>
    <w:p w:rsidR="00FF4CFB" w:rsidRDefault="00D05CED" w:rsidP="006067B3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</w:rPr>
        <w:t xml:space="preserve">  </w:t>
      </w:r>
    </w:p>
    <w:p w:rsidR="00FF4CFB" w:rsidRPr="00F52FA1" w:rsidRDefault="003845E7" w:rsidP="003845E7">
      <w:pPr>
        <w:ind w:left="-540"/>
        <w:jc w:val="center"/>
        <w:rPr>
          <w:b/>
          <w:color w:val="002060"/>
          <w:sz w:val="24"/>
        </w:rPr>
      </w:pPr>
      <w:r w:rsidRPr="00DD228C">
        <w:rPr>
          <w:b/>
          <w:bCs/>
          <w:color w:val="17365D"/>
          <w:sz w:val="44"/>
          <w:szCs w:val="44"/>
        </w:rPr>
        <w:t>BULLETIN D’ADHESION</w:t>
      </w:r>
    </w:p>
    <w:p w:rsidR="00FF4CFB" w:rsidRPr="00F52FA1" w:rsidRDefault="00FF4CFB" w:rsidP="00FF4CFB">
      <w:pPr>
        <w:pStyle w:val="Titre4"/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FF4CFB" w:rsidRDefault="00FF4CFB" w:rsidP="00FF4CFB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</w:p>
    <w:p w:rsidR="00FF4CFB" w:rsidRPr="00F52FA1" w:rsidRDefault="00FF4CFB" w:rsidP="00FF4CFB">
      <w:pPr>
        <w:numPr>
          <w:ilvl w:val="12"/>
          <w:numId w:val="0"/>
        </w:numPr>
        <w:ind w:right="-468"/>
        <w:jc w:val="both"/>
        <w:rPr>
          <w:sz w:val="24"/>
          <w:szCs w:val="24"/>
        </w:rPr>
      </w:pPr>
    </w:p>
    <w:p w:rsidR="00F52FA1" w:rsidRPr="003845E7" w:rsidRDefault="00F52FA1" w:rsidP="00F52FA1">
      <w:pPr>
        <w:numPr>
          <w:ilvl w:val="12"/>
          <w:numId w:val="0"/>
        </w:numPr>
        <w:jc w:val="both"/>
        <w:rPr>
          <w:sz w:val="24"/>
          <w:szCs w:val="24"/>
        </w:rPr>
      </w:pPr>
      <w:r w:rsidRPr="003845E7">
        <w:rPr>
          <w:b/>
          <w:color w:val="002060"/>
          <w:sz w:val="24"/>
          <w:szCs w:val="24"/>
        </w:rPr>
        <w:t>NOM  :</w:t>
      </w:r>
      <w:r w:rsidRPr="003845E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67926610"/>
          <w:placeholder>
            <w:docPart w:val="E482F59FB465420CAE435D587E015BE0"/>
          </w:placeholder>
          <w:showingPlcHdr/>
        </w:sdtPr>
        <w:sdtContent>
          <w:r w:rsidRPr="009F007C">
            <w:rPr>
              <w:rStyle w:val="Textedelespacerserv"/>
              <w:color w:val="D9D9D9" w:themeColor="background1" w:themeShade="D9"/>
              <w:sz w:val="24"/>
              <w:szCs w:val="24"/>
            </w:rPr>
            <w:t>Cliquez ici pour taper du texte.</w:t>
          </w:r>
        </w:sdtContent>
      </w:sdt>
      <w:r w:rsidRPr="003845E7">
        <w:rPr>
          <w:sz w:val="24"/>
          <w:szCs w:val="24"/>
        </w:rPr>
        <w:tab/>
      </w:r>
      <w:r w:rsidRPr="003845E7">
        <w:rPr>
          <w:b/>
          <w:color w:val="002060"/>
          <w:sz w:val="24"/>
          <w:szCs w:val="24"/>
        </w:rPr>
        <w:t>Prénom(s) :</w:t>
      </w:r>
      <w:r w:rsidRPr="003845E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067926611"/>
          <w:placeholder>
            <w:docPart w:val="4C4A9B37296F411995E7D5618B72897E"/>
          </w:placeholder>
          <w:showingPlcHdr/>
        </w:sdtPr>
        <w:sdtContent>
          <w:r w:rsidRPr="009F007C">
            <w:rPr>
              <w:rStyle w:val="Textedelespacerserv"/>
              <w:color w:val="D9D9D9" w:themeColor="background1" w:themeShade="D9"/>
              <w:sz w:val="24"/>
              <w:szCs w:val="24"/>
            </w:rPr>
            <w:t>Cliquez ici pour taper du texte.</w:t>
          </w:r>
        </w:sdtContent>
      </w:sdt>
      <w:r w:rsidRPr="003845E7">
        <w:rPr>
          <w:sz w:val="24"/>
          <w:szCs w:val="24"/>
        </w:rPr>
        <w:t xml:space="preserve">.    </w:t>
      </w:r>
    </w:p>
    <w:p w:rsidR="00F52FA1" w:rsidRPr="003845E7" w:rsidRDefault="00F52FA1" w:rsidP="00F52FA1">
      <w:pPr>
        <w:numPr>
          <w:ilvl w:val="12"/>
          <w:numId w:val="0"/>
        </w:numPr>
        <w:jc w:val="both"/>
        <w:rPr>
          <w:b/>
          <w:color w:val="002060"/>
          <w:sz w:val="24"/>
          <w:szCs w:val="24"/>
        </w:rPr>
      </w:pPr>
    </w:p>
    <w:p w:rsidR="00F52FA1" w:rsidRPr="009F007C" w:rsidRDefault="00F52FA1" w:rsidP="00F52FA1">
      <w:pPr>
        <w:numPr>
          <w:ilvl w:val="12"/>
          <w:numId w:val="0"/>
        </w:numPr>
        <w:jc w:val="both"/>
        <w:rPr>
          <w:color w:val="D9D9D9" w:themeColor="background1" w:themeShade="D9"/>
          <w:sz w:val="24"/>
          <w:szCs w:val="24"/>
        </w:rPr>
      </w:pPr>
      <w:r w:rsidRPr="003845E7">
        <w:rPr>
          <w:b/>
          <w:color w:val="002060"/>
          <w:sz w:val="24"/>
          <w:szCs w:val="24"/>
        </w:rPr>
        <w:t>Adresse complète :</w:t>
      </w:r>
      <w:r w:rsidRPr="003845E7">
        <w:rPr>
          <w:sz w:val="24"/>
          <w:szCs w:val="24"/>
        </w:rPr>
        <w:t xml:space="preserve"> </w:t>
      </w:r>
      <w:sdt>
        <w:sdtPr>
          <w:rPr>
            <w:color w:val="D9D9D9" w:themeColor="background1" w:themeShade="D9"/>
            <w:sz w:val="24"/>
            <w:szCs w:val="24"/>
          </w:rPr>
          <w:id w:val="1067926612"/>
          <w:placeholder>
            <w:docPart w:val="457FFD764FBB4B38B926EB83BDB32268"/>
          </w:placeholder>
          <w:showingPlcHdr/>
        </w:sdtPr>
        <w:sdtContent>
          <w:r w:rsidRPr="009F007C">
            <w:rPr>
              <w:rStyle w:val="Textedelespacerserv"/>
              <w:color w:val="D9D9D9" w:themeColor="background1" w:themeShade="D9"/>
              <w:sz w:val="24"/>
              <w:szCs w:val="24"/>
            </w:rPr>
            <w:t>Cliquez ici pour taper du texte.</w:t>
          </w:r>
        </w:sdtContent>
      </w:sdt>
    </w:p>
    <w:p w:rsidR="00F52FA1" w:rsidRPr="003845E7" w:rsidRDefault="00F52FA1" w:rsidP="00F52FA1">
      <w:pPr>
        <w:numPr>
          <w:ilvl w:val="12"/>
          <w:numId w:val="0"/>
        </w:numPr>
        <w:jc w:val="both"/>
        <w:rPr>
          <w:b/>
          <w:color w:val="002060"/>
          <w:sz w:val="24"/>
          <w:szCs w:val="24"/>
        </w:rPr>
      </w:pPr>
    </w:p>
    <w:p w:rsidR="003231DA" w:rsidRPr="003845E7" w:rsidRDefault="00042C90" w:rsidP="00F52FA1">
      <w:pPr>
        <w:numPr>
          <w:ilvl w:val="12"/>
          <w:numId w:val="0"/>
        </w:numPr>
        <w:jc w:val="both"/>
        <w:rPr>
          <w:b/>
          <w:color w:val="002060"/>
          <w:sz w:val="24"/>
          <w:szCs w:val="24"/>
        </w:rPr>
      </w:pPr>
      <w:sdt>
        <w:sdtPr>
          <w:rPr>
            <w:color w:val="808080"/>
            <w:sz w:val="24"/>
            <w:szCs w:val="24"/>
          </w:rPr>
          <w:id w:val="1067926627"/>
          <w:placeholder>
            <w:docPart w:val="AF61CA98FE6D4F04BECF40A6C860296A"/>
          </w:placeholder>
          <w:showingPlcHdr/>
        </w:sdtPr>
        <w:sdtContent>
          <w:r w:rsidR="003231DA" w:rsidRPr="009F007C">
            <w:rPr>
              <w:rStyle w:val="Textedelespacerserv"/>
              <w:color w:val="D9D9D9" w:themeColor="background1" w:themeShade="D9"/>
              <w:sz w:val="24"/>
              <w:szCs w:val="24"/>
            </w:rPr>
            <w:t>Cliquez ici pour taper du texte.</w:t>
          </w:r>
        </w:sdtContent>
      </w:sdt>
    </w:p>
    <w:p w:rsidR="003231DA" w:rsidRPr="003845E7" w:rsidRDefault="003231DA" w:rsidP="00F52FA1">
      <w:pPr>
        <w:numPr>
          <w:ilvl w:val="12"/>
          <w:numId w:val="0"/>
        </w:numPr>
        <w:jc w:val="both"/>
        <w:rPr>
          <w:b/>
          <w:color w:val="002060"/>
          <w:sz w:val="24"/>
          <w:szCs w:val="24"/>
        </w:rPr>
      </w:pPr>
    </w:p>
    <w:p w:rsidR="00F52FA1" w:rsidRPr="003845E7" w:rsidRDefault="00F52FA1" w:rsidP="00F52FA1">
      <w:pPr>
        <w:numPr>
          <w:ilvl w:val="12"/>
          <w:numId w:val="0"/>
        </w:numPr>
        <w:jc w:val="both"/>
        <w:rPr>
          <w:sz w:val="24"/>
          <w:szCs w:val="24"/>
        </w:rPr>
      </w:pPr>
      <w:r w:rsidRPr="003845E7">
        <w:rPr>
          <w:b/>
          <w:color w:val="002060"/>
          <w:sz w:val="24"/>
          <w:szCs w:val="24"/>
        </w:rPr>
        <w:t>Code postal :</w:t>
      </w:r>
      <w:r w:rsidRPr="003845E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67926613"/>
          <w:placeholder>
            <w:docPart w:val="481EC507F70D4C9EB219AE84DC31D5C9"/>
          </w:placeholder>
          <w:showingPlcHdr/>
        </w:sdtPr>
        <w:sdtContent>
          <w:r w:rsidRPr="009F007C">
            <w:rPr>
              <w:rStyle w:val="Textedelespacerserv"/>
              <w:color w:val="D9D9D9" w:themeColor="background1" w:themeShade="D9"/>
              <w:sz w:val="24"/>
              <w:szCs w:val="24"/>
            </w:rPr>
            <w:t>Cliquez ici pour taper du texte.</w:t>
          </w:r>
        </w:sdtContent>
      </w:sdt>
      <w:r w:rsidRPr="003845E7">
        <w:rPr>
          <w:sz w:val="24"/>
          <w:szCs w:val="24"/>
        </w:rPr>
        <w:t xml:space="preserve">    </w:t>
      </w:r>
      <w:r w:rsidRPr="003845E7">
        <w:rPr>
          <w:b/>
          <w:color w:val="002060"/>
          <w:sz w:val="24"/>
          <w:szCs w:val="24"/>
        </w:rPr>
        <w:t>Ville :</w:t>
      </w:r>
      <w:r w:rsidRPr="003845E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67926614"/>
          <w:placeholder>
            <w:docPart w:val="8F292D0BEF344A1ABDCA6C17F50D7CED"/>
          </w:placeholder>
          <w:showingPlcHdr/>
        </w:sdtPr>
        <w:sdtContent>
          <w:r w:rsidRPr="009F007C">
            <w:rPr>
              <w:rStyle w:val="Textedelespacerserv"/>
              <w:color w:val="D9D9D9" w:themeColor="background1" w:themeShade="D9"/>
              <w:sz w:val="24"/>
              <w:szCs w:val="24"/>
            </w:rPr>
            <w:t>Cliquez ici pour taper du texte.</w:t>
          </w:r>
        </w:sdtContent>
      </w:sdt>
    </w:p>
    <w:p w:rsidR="00F52FA1" w:rsidRPr="003845E7" w:rsidRDefault="00F52FA1" w:rsidP="00F52FA1">
      <w:pPr>
        <w:numPr>
          <w:ilvl w:val="12"/>
          <w:numId w:val="0"/>
        </w:numPr>
        <w:jc w:val="both"/>
        <w:rPr>
          <w:b/>
          <w:color w:val="002060"/>
          <w:sz w:val="24"/>
          <w:szCs w:val="24"/>
        </w:rPr>
      </w:pPr>
    </w:p>
    <w:p w:rsidR="00F52FA1" w:rsidRPr="003845E7" w:rsidRDefault="00F52FA1" w:rsidP="00F52FA1">
      <w:pPr>
        <w:numPr>
          <w:ilvl w:val="12"/>
          <w:numId w:val="0"/>
        </w:numPr>
        <w:jc w:val="both"/>
        <w:rPr>
          <w:sz w:val="24"/>
          <w:szCs w:val="24"/>
        </w:rPr>
      </w:pPr>
      <w:r w:rsidRPr="003845E7">
        <w:rPr>
          <w:b/>
          <w:color w:val="002060"/>
          <w:sz w:val="24"/>
          <w:szCs w:val="24"/>
        </w:rPr>
        <w:t>Téléphone :</w:t>
      </w:r>
      <w:r w:rsidRPr="003845E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67926615"/>
          <w:placeholder>
            <w:docPart w:val="9908A9F4832744169BFC89430F15F084"/>
          </w:placeholder>
          <w:showingPlcHdr/>
        </w:sdtPr>
        <w:sdtContent>
          <w:r w:rsidRPr="009F007C">
            <w:rPr>
              <w:rStyle w:val="Textedelespacerserv"/>
              <w:color w:val="D9D9D9" w:themeColor="background1" w:themeShade="D9"/>
              <w:sz w:val="24"/>
              <w:szCs w:val="24"/>
            </w:rPr>
            <w:t>Cliquez ici pour taper du texte.</w:t>
          </w:r>
        </w:sdtContent>
      </w:sdt>
      <w:r w:rsidRPr="003845E7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194379227"/>
          <w:placeholder>
            <w:docPart w:val="5111D0041B1C41A4892314F67D569FA3"/>
          </w:placeholder>
          <w:showingPlcHdr/>
        </w:sdtPr>
        <w:sdtContent>
          <w:r w:rsidR="003845E7" w:rsidRPr="009F007C">
            <w:rPr>
              <w:rStyle w:val="Textedelespacerserv"/>
              <w:color w:val="D9D9D9" w:themeColor="background1" w:themeShade="D9"/>
              <w:sz w:val="24"/>
              <w:szCs w:val="24"/>
            </w:rPr>
            <w:t>Cliquez ici pour taper du texte.</w:t>
          </w:r>
        </w:sdtContent>
      </w:sdt>
    </w:p>
    <w:p w:rsidR="00FF4CFB" w:rsidRPr="003845E7" w:rsidRDefault="00FF4CFB" w:rsidP="00FF4CFB">
      <w:pPr>
        <w:numPr>
          <w:ilvl w:val="12"/>
          <w:numId w:val="0"/>
        </w:numPr>
        <w:ind w:right="-468"/>
        <w:jc w:val="both"/>
        <w:rPr>
          <w:sz w:val="24"/>
          <w:szCs w:val="24"/>
        </w:rPr>
      </w:pPr>
    </w:p>
    <w:p w:rsidR="00F52FA1" w:rsidRPr="003845E7" w:rsidRDefault="00F52FA1" w:rsidP="00F52FA1">
      <w:pPr>
        <w:numPr>
          <w:ilvl w:val="12"/>
          <w:numId w:val="0"/>
        </w:numPr>
        <w:jc w:val="both"/>
        <w:rPr>
          <w:sz w:val="24"/>
          <w:szCs w:val="24"/>
        </w:rPr>
      </w:pPr>
      <w:r w:rsidRPr="003845E7">
        <w:rPr>
          <w:b/>
          <w:color w:val="002060"/>
          <w:sz w:val="24"/>
          <w:szCs w:val="24"/>
        </w:rPr>
        <w:t>Mail :</w:t>
      </w:r>
      <w:r w:rsidRPr="003845E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67926617"/>
          <w:placeholder>
            <w:docPart w:val="CE3F6293395E4E6097C375CF71A89639"/>
          </w:placeholder>
          <w:showingPlcHdr/>
        </w:sdtPr>
        <w:sdtContent>
          <w:r w:rsidRPr="009F007C">
            <w:rPr>
              <w:rStyle w:val="Textedelespacerserv"/>
              <w:color w:val="D9D9D9" w:themeColor="background1" w:themeShade="D9"/>
              <w:sz w:val="24"/>
              <w:szCs w:val="24"/>
            </w:rPr>
            <w:t>Cliquez ici pour taper du texte.</w:t>
          </w:r>
        </w:sdtContent>
      </w:sdt>
    </w:p>
    <w:p w:rsidR="00A61D0E" w:rsidRPr="003845E7" w:rsidRDefault="00A61D0E" w:rsidP="00F52FA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231DA" w:rsidRPr="003845E7" w:rsidRDefault="003231DA" w:rsidP="00F52FA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45E7" w:rsidRPr="003845E7" w:rsidRDefault="003845E7" w:rsidP="003845E7">
      <w:pPr>
        <w:pStyle w:val="Titre"/>
        <w:jc w:val="left"/>
        <w:rPr>
          <w:color w:val="17365D"/>
          <w:sz w:val="24"/>
          <w:szCs w:val="24"/>
        </w:rPr>
      </w:pPr>
      <w:r w:rsidRPr="003845E7">
        <w:rPr>
          <w:color w:val="17365D"/>
          <w:sz w:val="24"/>
          <w:szCs w:val="24"/>
        </w:rPr>
        <w:t>Bataillon(s) dans le(s) quel(s) vous avez servi :</w:t>
      </w:r>
    </w:p>
    <w:p w:rsidR="003845E7" w:rsidRPr="003845E7" w:rsidRDefault="00042C90" w:rsidP="003845E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4"/>
          </w:rPr>
          <w:id w:val="1194379228"/>
          <w:placeholder>
            <w:docPart w:val="7399E873920E43C7A473DB427BC46C1F"/>
          </w:placeholder>
          <w:showingPlcHdr/>
        </w:sdtPr>
        <w:sdtContent>
          <w:r w:rsidR="003845E7" w:rsidRPr="009F007C">
            <w:rPr>
              <w:rStyle w:val="Textedelespacerserv"/>
              <w:color w:val="D9D9D9" w:themeColor="background1" w:themeShade="D9"/>
              <w:sz w:val="24"/>
              <w:szCs w:val="24"/>
            </w:rPr>
            <w:t>Cliquez ici pour taper du texte.</w:t>
          </w:r>
        </w:sdtContent>
      </w:sdt>
      <w:r w:rsidR="003845E7" w:rsidRPr="003845E7">
        <w:rPr>
          <w:rStyle w:val="Textedelespacerserv"/>
          <w:sz w:val="24"/>
          <w:szCs w:val="24"/>
        </w:rPr>
        <w:t>.</w:t>
      </w:r>
      <w:r w:rsidR="003845E7" w:rsidRPr="003845E7">
        <w:rPr>
          <w:sz w:val="24"/>
          <w:szCs w:val="24"/>
        </w:rPr>
        <w:t xml:space="preserve">                         Année : </w:t>
      </w:r>
      <w:sdt>
        <w:sdtPr>
          <w:rPr>
            <w:sz w:val="24"/>
            <w:szCs w:val="24"/>
          </w:rPr>
          <w:id w:val="1194379232"/>
          <w:placeholder>
            <w:docPart w:val="567C1BF4134641D9A8CE9629DF7C9A27"/>
          </w:placeholder>
          <w:showingPlcHdr/>
        </w:sdtPr>
        <w:sdtContent>
          <w:r w:rsidR="003845E7" w:rsidRPr="009F007C">
            <w:rPr>
              <w:rStyle w:val="Textedelespacerserv"/>
              <w:color w:val="D9D9D9" w:themeColor="background1" w:themeShade="D9"/>
              <w:sz w:val="24"/>
              <w:szCs w:val="24"/>
            </w:rPr>
            <w:t>Cliquez ici pour taper du texte.</w:t>
          </w:r>
        </w:sdtContent>
      </w:sdt>
      <w:r w:rsidR="003845E7" w:rsidRPr="003845E7">
        <w:rPr>
          <w:rStyle w:val="Textedelespacerserv"/>
          <w:sz w:val="24"/>
          <w:szCs w:val="24"/>
        </w:rPr>
        <w:t>.</w:t>
      </w:r>
      <w:r w:rsidR="003845E7" w:rsidRPr="003845E7">
        <w:rPr>
          <w:sz w:val="24"/>
          <w:szCs w:val="24"/>
        </w:rPr>
        <w:t xml:space="preserve">     </w:t>
      </w:r>
    </w:p>
    <w:p w:rsidR="003845E7" w:rsidRPr="003845E7" w:rsidRDefault="00042C90" w:rsidP="003845E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4"/>
          </w:rPr>
          <w:id w:val="1194379229"/>
          <w:placeholder>
            <w:docPart w:val="F5725B69476C438B88536A1958977B8F"/>
          </w:placeholder>
          <w:showingPlcHdr/>
        </w:sdtPr>
        <w:sdtContent>
          <w:r w:rsidR="003845E7" w:rsidRPr="009F007C">
            <w:rPr>
              <w:rStyle w:val="Textedelespacerserv"/>
              <w:color w:val="D9D9D9" w:themeColor="background1" w:themeShade="D9"/>
              <w:sz w:val="24"/>
              <w:szCs w:val="24"/>
            </w:rPr>
            <w:t>Cliquez ici pour taper du texte.</w:t>
          </w:r>
        </w:sdtContent>
      </w:sdt>
      <w:r w:rsidR="003845E7" w:rsidRPr="003845E7">
        <w:rPr>
          <w:sz w:val="24"/>
          <w:szCs w:val="24"/>
        </w:rPr>
        <w:t xml:space="preserve">                          Année : </w:t>
      </w:r>
      <w:sdt>
        <w:sdtPr>
          <w:rPr>
            <w:sz w:val="24"/>
            <w:szCs w:val="24"/>
          </w:rPr>
          <w:id w:val="1194379233"/>
          <w:placeholder>
            <w:docPart w:val="D8BF853479F0411C8CE8A82F503B7B37"/>
          </w:placeholder>
          <w:showingPlcHdr/>
        </w:sdtPr>
        <w:sdtContent>
          <w:r w:rsidR="003845E7" w:rsidRPr="009F007C">
            <w:rPr>
              <w:rStyle w:val="Textedelespacerserv"/>
              <w:color w:val="D9D9D9" w:themeColor="background1" w:themeShade="D9"/>
              <w:sz w:val="24"/>
              <w:szCs w:val="24"/>
            </w:rPr>
            <w:t>Cliquez ici pour taper du texte.</w:t>
          </w:r>
        </w:sdtContent>
      </w:sdt>
      <w:r w:rsidR="003845E7" w:rsidRPr="003845E7">
        <w:rPr>
          <w:rStyle w:val="Textedelespacerserv"/>
          <w:sz w:val="24"/>
          <w:szCs w:val="24"/>
        </w:rPr>
        <w:t>.</w:t>
      </w:r>
      <w:r w:rsidR="003845E7" w:rsidRPr="003845E7">
        <w:rPr>
          <w:sz w:val="24"/>
          <w:szCs w:val="24"/>
        </w:rPr>
        <w:t xml:space="preserve">     </w:t>
      </w:r>
    </w:p>
    <w:p w:rsidR="003845E7" w:rsidRPr="003845E7" w:rsidRDefault="00042C90" w:rsidP="003845E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4"/>
          </w:rPr>
          <w:id w:val="1194379230"/>
          <w:placeholder>
            <w:docPart w:val="332906E886F543B9B0B9BEFA81545FAC"/>
          </w:placeholder>
          <w:showingPlcHdr/>
        </w:sdtPr>
        <w:sdtContent>
          <w:r w:rsidR="003845E7" w:rsidRPr="009F007C">
            <w:rPr>
              <w:rStyle w:val="Textedelespacerserv"/>
              <w:color w:val="D9D9D9" w:themeColor="background1" w:themeShade="D9"/>
              <w:sz w:val="24"/>
              <w:szCs w:val="24"/>
            </w:rPr>
            <w:t>Cliquez ici pour taper du texte.</w:t>
          </w:r>
        </w:sdtContent>
      </w:sdt>
      <w:r w:rsidR="003845E7" w:rsidRPr="003845E7">
        <w:rPr>
          <w:rStyle w:val="Textedelespacerserv"/>
          <w:sz w:val="24"/>
          <w:szCs w:val="24"/>
        </w:rPr>
        <w:t>.</w:t>
      </w:r>
      <w:r w:rsidR="003845E7" w:rsidRPr="003845E7">
        <w:rPr>
          <w:sz w:val="24"/>
          <w:szCs w:val="24"/>
        </w:rPr>
        <w:t xml:space="preserve">                         Année : </w:t>
      </w:r>
      <w:sdt>
        <w:sdtPr>
          <w:rPr>
            <w:sz w:val="24"/>
            <w:szCs w:val="24"/>
          </w:rPr>
          <w:id w:val="1194379234"/>
          <w:placeholder>
            <w:docPart w:val="590E2F4CFC5442ECA0EAE44AB7087E78"/>
          </w:placeholder>
          <w:showingPlcHdr/>
        </w:sdtPr>
        <w:sdtContent>
          <w:r w:rsidR="003845E7" w:rsidRPr="009F007C">
            <w:rPr>
              <w:rStyle w:val="Textedelespacerserv"/>
              <w:color w:val="D9D9D9" w:themeColor="background1" w:themeShade="D9"/>
              <w:sz w:val="24"/>
              <w:szCs w:val="24"/>
            </w:rPr>
            <w:t>Cliquez ici pour taper du texte.</w:t>
          </w:r>
        </w:sdtContent>
      </w:sdt>
      <w:r w:rsidR="003845E7" w:rsidRPr="003845E7">
        <w:rPr>
          <w:rStyle w:val="Textedelespacerserv"/>
          <w:sz w:val="24"/>
          <w:szCs w:val="24"/>
        </w:rPr>
        <w:t>.</w:t>
      </w:r>
      <w:r w:rsidR="003845E7" w:rsidRPr="003845E7">
        <w:rPr>
          <w:sz w:val="24"/>
          <w:szCs w:val="24"/>
        </w:rPr>
        <w:t xml:space="preserve">     </w:t>
      </w:r>
    </w:p>
    <w:p w:rsidR="003845E7" w:rsidRPr="003845E7" w:rsidRDefault="00042C90" w:rsidP="003845E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4"/>
          </w:rPr>
          <w:id w:val="1194379231"/>
          <w:placeholder>
            <w:docPart w:val="92C45007890A402192D856C05B749BD0"/>
          </w:placeholder>
          <w:showingPlcHdr/>
        </w:sdtPr>
        <w:sdtContent>
          <w:r w:rsidR="003845E7" w:rsidRPr="009F007C">
            <w:rPr>
              <w:rStyle w:val="Textedelespacerserv"/>
              <w:color w:val="D9D9D9" w:themeColor="background1" w:themeShade="D9"/>
              <w:sz w:val="24"/>
              <w:szCs w:val="24"/>
            </w:rPr>
            <w:t>Cliquez ici pour taper du texte.</w:t>
          </w:r>
        </w:sdtContent>
      </w:sdt>
      <w:r w:rsidR="003845E7" w:rsidRPr="003845E7">
        <w:rPr>
          <w:rStyle w:val="Textedelespacerserv"/>
          <w:sz w:val="24"/>
          <w:szCs w:val="24"/>
        </w:rPr>
        <w:t>.</w:t>
      </w:r>
      <w:r w:rsidR="003845E7" w:rsidRPr="003845E7">
        <w:rPr>
          <w:sz w:val="24"/>
          <w:szCs w:val="24"/>
        </w:rPr>
        <w:t xml:space="preserve">                         Année : </w:t>
      </w:r>
      <w:sdt>
        <w:sdtPr>
          <w:rPr>
            <w:sz w:val="24"/>
            <w:szCs w:val="24"/>
          </w:rPr>
          <w:id w:val="1194379235"/>
          <w:placeholder>
            <w:docPart w:val="0A9CD65DE471410AA8C223992FE0FE9E"/>
          </w:placeholder>
          <w:showingPlcHdr/>
        </w:sdtPr>
        <w:sdtContent>
          <w:r w:rsidR="003845E7" w:rsidRPr="009F007C">
            <w:rPr>
              <w:rStyle w:val="Textedelespacerserv"/>
              <w:color w:val="D9D9D9" w:themeColor="background1" w:themeShade="D9"/>
              <w:sz w:val="24"/>
              <w:szCs w:val="24"/>
            </w:rPr>
            <w:t>Cliquez ici pour taper du texte.</w:t>
          </w:r>
        </w:sdtContent>
      </w:sdt>
      <w:r w:rsidR="003845E7" w:rsidRPr="003845E7">
        <w:rPr>
          <w:rStyle w:val="Textedelespacerserv"/>
          <w:sz w:val="24"/>
          <w:szCs w:val="24"/>
        </w:rPr>
        <w:t>.</w:t>
      </w:r>
      <w:r w:rsidR="003845E7" w:rsidRPr="003845E7">
        <w:rPr>
          <w:sz w:val="24"/>
          <w:szCs w:val="24"/>
        </w:rPr>
        <w:t xml:space="preserve">     </w:t>
      </w:r>
    </w:p>
    <w:p w:rsidR="003845E7" w:rsidRPr="003845E7" w:rsidRDefault="003845E7" w:rsidP="003845E7">
      <w:pPr>
        <w:autoSpaceDE w:val="0"/>
        <w:autoSpaceDN w:val="0"/>
        <w:adjustRightInd w:val="0"/>
        <w:rPr>
          <w:b/>
          <w:bCs/>
          <w:color w:val="1F497D"/>
          <w:sz w:val="24"/>
          <w:szCs w:val="24"/>
        </w:rPr>
      </w:pPr>
    </w:p>
    <w:p w:rsidR="003845E7" w:rsidRPr="003845E7" w:rsidRDefault="003845E7" w:rsidP="003845E7">
      <w:pPr>
        <w:autoSpaceDE w:val="0"/>
        <w:autoSpaceDN w:val="0"/>
        <w:adjustRightInd w:val="0"/>
        <w:rPr>
          <w:b/>
          <w:bCs/>
          <w:color w:val="1F497D"/>
          <w:sz w:val="24"/>
          <w:szCs w:val="24"/>
        </w:rPr>
      </w:pPr>
    </w:p>
    <w:p w:rsidR="003845E7" w:rsidRPr="003845E7" w:rsidRDefault="003845E7" w:rsidP="003845E7">
      <w:pPr>
        <w:autoSpaceDE w:val="0"/>
        <w:autoSpaceDN w:val="0"/>
        <w:adjustRightInd w:val="0"/>
        <w:rPr>
          <w:b/>
          <w:bCs/>
          <w:color w:val="1F497D"/>
          <w:sz w:val="24"/>
          <w:szCs w:val="24"/>
        </w:rPr>
      </w:pPr>
    </w:p>
    <w:p w:rsidR="003845E7" w:rsidRPr="003845E7" w:rsidRDefault="003845E7" w:rsidP="003845E7">
      <w:pPr>
        <w:autoSpaceDE w:val="0"/>
        <w:autoSpaceDN w:val="0"/>
        <w:adjustRightInd w:val="0"/>
        <w:rPr>
          <w:b/>
          <w:bCs/>
          <w:color w:val="1F497D"/>
          <w:sz w:val="24"/>
          <w:szCs w:val="24"/>
        </w:rPr>
      </w:pPr>
      <w:r w:rsidRPr="003845E7">
        <w:rPr>
          <w:b/>
          <w:bCs/>
          <w:color w:val="17365D"/>
          <w:sz w:val="24"/>
          <w:szCs w:val="24"/>
        </w:rPr>
        <w:t>Campagnes :</w:t>
      </w:r>
      <w:r w:rsidRPr="003845E7">
        <w:rPr>
          <w:b/>
          <w:bCs/>
          <w:color w:val="1F497D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94379236"/>
          <w:placeholder>
            <w:docPart w:val="8DD2CF71F35D4440990CF30318B6132F"/>
          </w:placeholder>
          <w:showingPlcHdr/>
        </w:sdtPr>
        <w:sdtContent>
          <w:r w:rsidRPr="009F007C">
            <w:rPr>
              <w:rStyle w:val="Textedelespacerserv"/>
              <w:color w:val="D9D9D9" w:themeColor="background1" w:themeShade="D9"/>
              <w:sz w:val="24"/>
              <w:szCs w:val="24"/>
            </w:rPr>
            <w:t>Cliquez ici pour taper du texte.</w:t>
          </w:r>
        </w:sdtContent>
      </w:sdt>
    </w:p>
    <w:p w:rsidR="003845E7" w:rsidRPr="003845E7" w:rsidRDefault="003845E7" w:rsidP="003845E7">
      <w:pPr>
        <w:autoSpaceDE w:val="0"/>
        <w:autoSpaceDN w:val="0"/>
        <w:adjustRightInd w:val="0"/>
        <w:rPr>
          <w:b/>
          <w:bCs/>
          <w:color w:val="1F497D"/>
          <w:sz w:val="24"/>
          <w:szCs w:val="24"/>
        </w:rPr>
      </w:pPr>
      <w:r w:rsidRPr="003845E7">
        <w:rPr>
          <w:b/>
          <w:bCs/>
          <w:color w:val="17365D"/>
          <w:sz w:val="24"/>
          <w:szCs w:val="24"/>
        </w:rPr>
        <w:t>Séjours Outre-mer :</w:t>
      </w:r>
      <w:r w:rsidRPr="003845E7">
        <w:rPr>
          <w:b/>
          <w:bCs/>
          <w:color w:val="1F497D"/>
          <w:sz w:val="24"/>
          <w:szCs w:val="24"/>
        </w:rPr>
        <w:t xml:space="preserve"> </w:t>
      </w:r>
      <w:r w:rsidRPr="003845E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94379237"/>
          <w:placeholder>
            <w:docPart w:val="EF0E3E94943841DFA796E1F404929167"/>
          </w:placeholder>
          <w:showingPlcHdr/>
        </w:sdtPr>
        <w:sdtContent>
          <w:r w:rsidRPr="009F007C">
            <w:rPr>
              <w:rStyle w:val="Textedelespacerserv"/>
              <w:color w:val="D9D9D9" w:themeColor="background1" w:themeShade="D9"/>
              <w:sz w:val="24"/>
              <w:szCs w:val="24"/>
            </w:rPr>
            <w:t>Cliquez ici pour taper du texte.</w:t>
          </w:r>
        </w:sdtContent>
      </w:sdt>
    </w:p>
    <w:p w:rsidR="003845E7" w:rsidRPr="003845E7" w:rsidRDefault="003845E7" w:rsidP="003845E7">
      <w:pPr>
        <w:autoSpaceDE w:val="0"/>
        <w:autoSpaceDN w:val="0"/>
        <w:adjustRightInd w:val="0"/>
        <w:rPr>
          <w:b/>
          <w:bCs/>
          <w:color w:val="1F497D"/>
          <w:sz w:val="24"/>
          <w:szCs w:val="24"/>
        </w:rPr>
      </w:pPr>
      <w:r w:rsidRPr="003845E7">
        <w:rPr>
          <w:b/>
          <w:bCs/>
          <w:color w:val="17365D"/>
          <w:sz w:val="24"/>
          <w:szCs w:val="24"/>
        </w:rPr>
        <w:t>OPEX :</w:t>
      </w:r>
      <w:r w:rsidRPr="003845E7">
        <w:rPr>
          <w:b/>
          <w:bCs/>
          <w:color w:val="1F497D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94379238"/>
          <w:placeholder>
            <w:docPart w:val="274B4472A9F44DE88CF9A17F713CC513"/>
          </w:placeholder>
          <w:showingPlcHdr/>
        </w:sdtPr>
        <w:sdtContent>
          <w:r w:rsidRPr="009F007C">
            <w:rPr>
              <w:rStyle w:val="Textedelespacerserv"/>
              <w:color w:val="D9D9D9" w:themeColor="background1" w:themeShade="D9"/>
              <w:sz w:val="24"/>
              <w:szCs w:val="24"/>
            </w:rPr>
            <w:t>Cliquez ici pour taper du texte.</w:t>
          </w:r>
        </w:sdtContent>
      </w:sdt>
    </w:p>
    <w:p w:rsidR="003845E7" w:rsidRPr="003845E7" w:rsidRDefault="003845E7" w:rsidP="003845E7">
      <w:pPr>
        <w:autoSpaceDE w:val="0"/>
        <w:autoSpaceDN w:val="0"/>
        <w:adjustRightInd w:val="0"/>
        <w:rPr>
          <w:b/>
          <w:bCs/>
          <w:color w:val="1F497D"/>
          <w:sz w:val="24"/>
          <w:szCs w:val="24"/>
        </w:rPr>
      </w:pPr>
    </w:p>
    <w:p w:rsidR="003845E7" w:rsidRPr="003845E7" w:rsidRDefault="003845E7" w:rsidP="003845E7">
      <w:pPr>
        <w:autoSpaceDE w:val="0"/>
        <w:autoSpaceDN w:val="0"/>
        <w:adjustRightInd w:val="0"/>
        <w:rPr>
          <w:b/>
          <w:bCs/>
          <w:color w:val="1F497D"/>
          <w:sz w:val="24"/>
          <w:szCs w:val="24"/>
        </w:rPr>
      </w:pPr>
      <w:r w:rsidRPr="003845E7">
        <w:rPr>
          <w:b/>
          <w:bCs/>
          <w:color w:val="17365D"/>
          <w:sz w:val="24"/>
          <w:szCs w:val="24"/>
        </w:rPr>
        <w:t>Autres Amicales :</w:t>
      </w:r>
      <w:r w:rsidRPr="003845E7">
        <w:rPr>
          <w:b/>
          <w:bCs/>
          <w:color w:val="1F497D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94379239"/>
          <w:placeholder>
            <w:docPart w:val="ABE08886FC9F4DB7BF870B8615731830"/>
          </w:placeholder>
          <w:showingPlcHdr/>
        </w:sdtPr>
        <w:sdtContent>
          <w:r w:rsidRPr="009F007C">
            <w:rPr>
              <w:rStyle w:val="Textedelespacerserv"/>
              <w:color w:val="D9D9D9" w:themeColor="background1" w:themeShade="D9"/>
              <w:sz w:val="24"/>
              <w:szCs w:val="24"/>
            </w:rPr>
            <w:t>Cliquez ici pour taper du texte.</w:t>
          </w:r>
        </w:sdtContent>
      </w:sdt>
    </w:p>
    <w:p w:rsidR="003845E7" w:rsidRPr="003845E7" w:rsidRDefault="003845E7" w:rsidP="003845E7">
      <w:pPr>
        <w:autoSpaceDE w:val="0"/>
        <w:autoSpaceDN w:val="0"/>
        <w:adjustRightInd w:val="0"/>
        <w:rPr>
          <w:b/>
          <w:bCs/>
          <w:color w:val="1F497D"/>
          <w:sz w:val="24"/>
          <w:szCs w:val="24"/>
        </w:rPr>
      </w:pPr>
      <w:r w:rsidRPr="003845E7">
        <w:rPr>
          <w:b/>
          <w:bCs/>
          <w:color w:val="17365D"/>
          <w:sz w:val="24"/>
          <w:szCs w:val="24"/>
        </w:rPr>
        <w:t>Date d'adhésion :</w:t>
      </w:r>
      <w:r w:rsidRPr="003845E7">
        <w:rPr>
          <w:b/>
          <w:bCs/>
          <w:color w:val="1F497D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94379240"/>
          <w:placeholder>
            <w:docPart w:val="9051383A4601404FB1EF597AA2653EE5"/>
          </w:placeholder>
          <w:showingPlcHdr/>
        </w:sdtPr>
        <w:sdtContent>
          <w:r w:rsidRPr="009F007C">
            <w:rPr>
              <w:rStyle w:val="Textedelespacerserv"/>
              <w:color w:val="D9D9D9" w:themeColor="background1" w:themeShade="D9"/>
              <w:sz w:val="24"/>
              <w:szCs w:val="24"/>
            </w:rPr>
            <w:t>Cliquez ici pour taper du texte.</w:t>
          </w:r>
        </w:sdtContent>
      </w:sdt>
    </w:p>
    <w:p w:rsidR="003845E7" w:rsidRPr="003845E7" w:rsidRDefault="003845E7" w:rsidP="003845E7">
      <w:pPr>
        <w:autoSpaceDE w:val="0"/>
        <w:autoSpaceDN w:val="0"/>
        <w:adjustRightInd w:val="0"/>
        <w:rPr>
          <w:b/>
          <w:bCs/>
          <w:color w:val="1F497D"/>
          <w:sz w:val="24"/>
          <w:szCs w:val="24"/>
        </w:rPr>
      </w:pPr>
    </w:p>
    <w:p w:rsidR="003845E7" w:rsidRPr="003845E7" w:rsidRDefault="003845E7" w:rsidP="003845E7">
      <w:pPr>
        <w:autoSpaceDE w:val="0"/>
        <w:autoSpaceDN w:val="0"/>
        <w:adjustRightInd w:val="0"/>
        <w:rPr>
          <w:b/>
          <w:bCs/>
          <w:color w:val="1F497D"/>
          <w:sz w:val="24"/>
          <w:szCs w:val="24"/>
        </w:rPr>
      </w:pPr>
      <w:r w:rsidRPr="003845E7">
        <w:rPr>
          <w:b/>
          <w:bCs/>
          <w:color w:val="17365D"/>
          <w:sz w:val="24"/>
          <w:szCs w:val="24"/>
        </w:rPr>
        <w:t>Grade :</w:t>
      </w:r>
      <w:r w:rsidRPr="003845E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94379241"/>
          <w:placeholder>
            <w:docPart w:val="E7323ED0CF6A4DE49A1B3D611628EBF8"/>
          </w:placeholder>
          <w:showingPlcHdr/>
        </w:sdtPr>
        <w:sdtContent>
          <w:r w:rsidRPr="009F007C">
            <w:rPr>
              <w:rStyle w:val="Textedelespacerserv"/>
              <w:color w:val="D9D9D9" w:themeColor="background1" w:themeShade="D9"/>
              <w:sz w:val="24"/>
              <w:szCs w:val="24"/>
            </w:rPr>
            <w:t>Cliquez ici pour taper du texte.</w:t>
          </w:r>
        </w:sdtContent>
      </w:sdt>
    </w:p>
    <w:p w:rsidR="003845E7" w:rsidRPr="003845E7" w:rsidRDefault="003845E7" w:rsidP="003845E7">
      <w:pPr>
        <w:autoSpaceDE w:val="0"/>
        <w:autoSpaceDN w:val="0"/>
        <w:adjustRightInd w:val="0"/>
        <w:rPr>
          <w:b/>
          <w:bCs/>
          <w:color w:val="1F497D"/>
          <w:sz w:val="24"/>
          <w:szCs w:val="24"/>
        </w:rPr>
      </w:pPr>
    </w:p>
    <w:p w:rsidR="003845E7" w:rsidRPr="003845E7" w:rsidRDefault="003845E7" w:rsidP="003845E7">
      <w:pPr>
        <w:autoSpaceDE w:val="0"/>
        <w:autoSpaceDN w:val="0"/>
        <w:adjustRightInd w:val="0"/>
        <w:jc w:val="center"/>
        <w:rPr>
          <w:b/>
          <w:bCs/>
          <w:color w:val="1F497D"/>
          <w:sz w:val="24"/>
          <w:szCs w:val="24"/>
        </w:rPr>
      </w:pPr>
    </w:p>
    <w:p w:rsidR="003845E7" w:rsidRPr="003845E7" w:rsidRDefault="003845E7" w:rsidP="003845E7">
      <w:pPr>
        <w:autoSpaceDE w:val="0"/>
        <w:autoSpaceDN w:val="0"/>
        <w:adjustRightInd w:val="0"/>
        <w:jc w:val="center"/>
        <w:rPr>
          <w:b/>
          <w:bCs/>
          <w:color w:val="1F497D"/>
          <w:sz w:val="24"/>
          <w:szCs w:val="24"/>
        </w:rPr>
      </w:pPr>
    </w:p>
    <w:p w:rsidR="00FF4CFB" w:rsidRPr="003845E7" w:rsidRDefault="003845E7" w:rsidP="003845E7">
      <w:pPr>
        <w:numPr>
          <w:ilvl w:val="12"/>
          <w:numId w:val="0"/>
        </w:numPr>
        <w:ind w:hanging="540"/>
        <w:jc w:val="both"/>
        <w:rPr>
          <w:b/>
          <w:color w:val="002060"/>
          <w:sz w:val="24"/>
          <w:szCs w:val="24"/>
        </w:rPr>
      </w:pPr>
      <w:r w:rsidRPr="003845E7">
        <w:rPr>
          <w:b/>
          <w:bCs/>
          <w:color w:val="17365D"/>
          <w:sz w:val="24"/>
          <w:szCs w:val="24"/>
        </w:rPr>
        <w:t xml:space="preserve">"Cor de chasse" abonnement normal </w:t>
      </w:r>
      <w:r w:rsidRPr="003845E7">
        <w:rPr>
          <w:color w:val="17365D"/>
          <w:sz w:val="24"/>
          <w:szCs w:val="24"/>
        </w:rPr>
        <w:t xml:space="preserve">............. </w:t>
      </w:r>
      <w:r w:rsidRPr="003845E7">
        <w:rPr>
          <w:b/>
          <w:bCs/>
          <w:color w:val="17365D"/>
          <w:sz w:val="24"/>
          <w:szCs w:val="24"/>
        </w:rPr>
        <w:t>27 €</w:t>
      </w:r>
      <w:r w:rsidRPr="003845E7">
        <w:rPr>
          <w:b/>
          <w:bCs/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194379242"/>
          <w:placeholder>
            <w:docPart w:val="8B76E8B87BD144CEA48F3A1045CA2B37"/>
          </w:placeholder>
          <w:showingPlcHdr/>
        </w:sdtPr>
        <w:sdtContent>
          <w:r w:rsidRPr="009F007C">
            <w:rPr>
              <w:rStyle w:val="Textedelespacerserv"/>
              <w:color w:val="D9D9D9" w:themeColor="background1" w:themeShade="D9"/>
              <w:sz w:val="24"/>
              <w:szCs w:val="24"/>
            </w:rPr>
            <w:t>Cliquez ici pour taper du texte.</w:t>
          </w:r>
        </w:sdtContent>
      </w:sdt>
    </w:p>
    <w:p w:rsidR="00262AD9" w:rsidRPr="004B6BD0" w:rsidRDefault="002F1935" w:rsidP="002F1935">
      <w:pPr>
        <w:numPr>
          <w:ilvl w:val="12"/>
          <w:numId w:val="0"/>
        </w:numPr>
        <w:ind w:hanging="540"/>
        <w:jc w:val="both"/>
        <w:rPr>
          <w:b/>
          <w:color w:val="002060"/>
          <w:sz w:val="22"/>
          <w:szCs w:val="22"/>
        </w:rPr>
      </w:pPr>
      <w:r w:rsidRPr="004B6BD0">
        <w:rPr>
          <w:b/>
          <w:color w:val="002060"/>
          <w:sz w:val="22"/>
          <w:szCs w:val="22"/>
        </w:rPr>
        <w:t xml:space="preserve">         </w:t>
      </w:r>
      <w:r w:rsidRPr="004B6BD0">
        <w:rPr>
          <w:b/>
          <w:color w:val="002060"/>
          <w:sz w:val="22"/>
          <w:szCs w:val="22"/>
        </w:rPr>
        <w:tab/>
      </w:r>
      <w:r w:rsidRPr="004B6BD0">
        <w:rPr>
          <w:b/>
          <w:color w:val="002060"/>
          <w:sz w:val="22"/>
          <w:szCs w:val="22"/>
        </w:rPr>
        <w:tab/>
      </w:r>
      <w:r w:rsidRPr="004B6BD0">
        <w:rPr>
          <w:b/>
          <w:color w:val="002060"/>
          <w:sz w:val="22"/>
          <w:szCs w:val="22"/>
        </w:rPr>
        <w:tab/>
      </w:r>
      <w:r w:rsidRPr="004B6BD0">
        <w:rPr>
          <w:b/>
          <w:color w:val="002060"/>
          <w:sz w:val="22"/>
          <w:szCs w:val="22"/>
        </w:rPr>
        <w:tab/>
      </w:r>
      <w:r w:rsidRPr="004B6BD0">
        <w:rPr>
          <w:b/>
          <w:color w:val="002060"/>
          <w:sz w:val="22"/>
          <w:szCs w:val="22"/>
        </w:rPr>
        <w:tab/>
      </w:r>
      <w:r w:rsidRPr="004B6BD0">
        <w:rPr>
          <w:b/>
          <w:color w:val="002060"/>
          <w:sz w:val="22"/>
          <w:szCs w:val="22"/>
        </w:rPr>
        <w:tab/>
      </w:r>
      <w:r w:rsidRPr="004B6BD0">
        <w:rPr>
          <w:b/>
          <w:color w:val="002060"/>
          <w:sz w:val="22"/>
          <w:szCs w:val="22"/>
        </w:rPr>
        <w:tab/>
      </w:r>
      <w:r w:rsidRPr="004B6BD0">
        <w:rPr>
          <w:b/>
          <w:color w:val="002060"/>
          <w:sz w:val="22"/>
          <w:szCs w:val="22"/>
        </w:rPr>
        <w:tab/>
      </w:r>
    </w:p>
    <w:p w:rsidR="00FF4CFB" w:rsidRPr="00EF617F" w:rsidRDefault="00FF4CFB" w:rsidP="00FF4CFB">
      <w:pPr>
        <w:numPr>
          <w:ilvl w:val="12"/>
          <w:numId w:val="0"/>
        </w:numPr>
        <w:ind w:hanging="540"/>
        <w:jc w:val="both"/>
        <w:rPr>
          <w:b/>
          <w:sz w:val="22"/>
          <w:szCs w:val="22"/>
        </w:rPr>
      </w:pPr>
    </w:p>
    <w:p w:rsidR="00262AD9" w:rsidRDefault="00262AD9" w:rsidP="00FF4CFB">
      <w:pPr>
        <w:numPr>
          <w:ilvl w:val="12"/>
          <w:numId w:val="0"/>
        </w:numPr>
        <w:jc w:val="center"/>
        <w:rPr>
          <w:rFonts w:ascii="Arial Narrow" w:hAnsi="Arial Narrow"/>
          <w:b/>
          <w:sz w:val="28"/>
        </w:rPr>
      </w:pPr>
    </w:p>
    <w:p w:rsidR="00262AD9" w:rsidRDefault="00262AD9" w:rsidP="00FF4CFB">
      <w:pPr>
        <w:numPr>
          <w:ilvl w:val="12"/>
          <w:numId w:val="0"/>
        </w:numPr>
        <w:jc w:val="center"/>
        <w:rPr>
          <w:rFonts w:ascii="Arial Narrow" w:hAnsi="Arial Narrow"/>
          <w:b/>
          <w:sz w:val="28"/>
        </w:rPr>
      </w:pPr>
    </w:p>
    <w:p w:rsidR="00A61D0E" w:rsidRPr="004B6BD0" w:rsidRDefault="00A61D0E" w:rsidP="004B6BD0">
      <w:pPr>
        <w:numPr>
          <w:ilvl w:val="12"/>
          <w:numId w:val="0"/>
        </w:numPr>
        <w:jc w:val="both"/>
        <w:rPr>
          <w:rFonts w:ascii="Arial Narrow" w:hAnsi="Arial Narrow"/>
          <w:sz w:val="22"/>
        </w:rPr>
      </w:pPr>
    </w:p>
    <w:sectPr w:rsidR="00A61D0E" w:rsidRPr="004B6BD0" w:rsidSect="009F007C">
      <w:headerReference w:type="default" r:id="rId8"/>
      <w:footerReference w:type="default" r:id="rId9"/>
      <w:type w:val="continuous"/>
      <w:pgSz w:w="11906" w:h="16838" w:code="9"/>
      <w:pgMar w:top="284" w:right="1134" w:bottom="794" w:left="1134" w:header="567" w:footer="14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09" w:rsidRDefault="00007209">
      <w:r>
        <w:separator/>
      </w:r>
    </w:p>
  </w:endnote>
  <w:endnote w:type="continuationSeparator" w:id="0">
    <w:p w:rsidR="00007209" w:rsidRDefault="00007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173" w:type="dxa"/>
      <w:jc w:val="center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96"/>
      <w:gridCol w:w="3533"/>
      <w:gridCol w:w="3544"/>
    </w:tblGrid>
    <w:tr w:rsidR="009F007C" w:rsidTr="00D7609E">
      <w:trPr>
        <w:jc w:val="center"/>
      </w:trPr>
      <w:tc>
        <w:tcPr>
          <w:tcW w:w="3096" w:type="dxa"/>
        </w:tcPr>
        <w:p w:rsidR="009F007C" w:rsidRDefault="009F007C" w:rsidP="00D7609E">
          <w:pPr>
            <w:jc w:val="center"/>
            <w:rPr>
              <w:rFonts w:ascii="Arial Narrow" w:hAnsi="Arial Narrow"/>
              <w:b/>
              <w:color w:val="000000"/>
              <w:sz w:val="16"/>
            </w:rPr>
          </w:pPr>
        </w:p>
        <w:p w:rsidR="009F007C" w:rsidRDefault="009F007C" w:rsidP="00D7609E">
          <w:pPr>
            <w:jc w:val="center"/>
            <w:rPr>
              <w:rFonts w:ascii="Arial Narrow" w:hAnsi="Arial Narrow"/>
              <w:b/>
              <w:color w:val="000000"/>
              <w:sz w:val="16"/>
            </w:rPr>
          </w:pPr>
        </w:p>
        <w:p w:rsidR="009F007C" w:rsidRDefault="009F007C" w:rsidP="00D7609E">
          <w:pPr>
            <w:rPr>
              <w:rFonts w:ascii="Arial Narrow" w:hAnsi="Arial Narrow"/>
              <w:b/>
              <w:color w:val="000000"/>
              <w:sz w:val="16"/>
            </w:rPr>
          </w:pPr>
          <w:r w:rsidRPr="00E03EF7">
            <w:rPr>
              <w:rFonts w:ascii="Arial Narrow" w:hAnsi="Arial Narrow"/>
              <w:b/>
              <w:noProof/>
              <w:color w:val="000000"/>
              <w:sz w:val="16"/>
            </w:rPr>
            <w:drawing>
              <wp:inline distT="0" distB="0" distL="0" distR="0">
                <wp:extent cx="1809750" cy="209550"/>
                <wp:effectExtent l="19050" t="0" r="0" b="0"/>
                <wp:docPr id="6" name="Image 2" descr="ba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0" y="0"/>
                          <a:ext cx="1813162" cy="209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3" w:type="dxa"/>
        </w:tcPr>
        <w:p w:rsidR="009F007C" w:rsidRPr="009F007C" w:rsidRDefault="009F007C" w:rsidP="00D7609E">
          <w:pPr>
            <w:ind w:left="-402" w:firstLine="283"/>
            <w:jc w:val="center"/>
            <w:rPr>
              <w:rFonts w:ascii="Arial Narrow" w:hAnsi="Arial Narrow"/>
              <w:color w:val="000000"/>
              <w:sz w:val="16"/>
              <w:szCs w:val="16"/>
            </w:rPr>
          </w:pPr>
          <w:r w:rsidRPr="009F007C">
            <w:rPr>
              <w:rFonts w:ascii="Arial Narrow" w:hAnsi="Arial Narrow"/>
              <w:b/>
              <w:color w:val="000000"/>
              <w:sz w:val="16"/>
              <w:szCs w:val="16"/>
            </w:rPr>
            <w:t>Adresse</w:t>
          </w:r>
          <w:r w:rsidRPr="009F007C">
            <w:rPr>
              <w:rFonts w:ascii="Arial Narrow" w:hAnsi="Arial Narrow"/>
              <w:color w:val="000000"/>
              <w:sz w:val="16"/>
              <w:szCs w:val="16"/>
            </w:rPr>
            <w:t xml:space="preserve"> : </w:t>
          </w:r>
        </w:p>
        <w:p w:rsidR="009F007C" w:rsidRPr="009F007C" w:rsidRDefault="009F007C" w:rsidP="00D7609E">
          <w:pPr>
            <w:ind w:left="-402" w:firstLine="283"/>
            <w:jc w:val="center"/>
            <w:rPr>
              <w:rFonts w:ascii="Arial Narrow" w:hAnsi="Arial Narrow"/>
              <w:sz w:val="16"/>
              <w:szCs w:val="16"/>
            </w:rPr>
          </w:pPr>
          <w:r w:rsidRPr="009F007C">
            <w:rPr>
              <w:rFonts w:ascii="Arial Narrow" w:hAnsi="Arial Narrow"/>
              <w:sz w:val="16"/>
              <w:szCs w:val="16"/>
            </w:rPr>
            <w:t xml:space="preserve">6 rue de l'Atlantide appartement 10  </w:t>
          </w:r>
        </w:p>
        <w:p w:rsidR="009F007C" w:rsidRDefault="009F007C" w:rsidP="00D7609E">
          <w:pPr>
            <w:ind w:left="-402" w:firstLine="283"/>
            <w:jc w:val="center"/>
            <w:rPr>
              <w:rFonts w:ascii="Arial Narrow" w:hAnsi="Arial Narrow"/>
              <w:color w:val="000000"/>
              <w:sz w:val="16"/>
            </w:rPr>
          </w:pPr>
          <w:r w:rsidRPr="009F007C">
            <w:rPr>
              <w:rFonts w:ascii="Arial Narrow" w:hAnsi="Arial Narrow"/>
              <w:sz w:val="16"/>
              <w:szCs w:val="16"/>
            </w:rPr>
            <w:t>38080 l'Isle-d'Abeau</w:t>
          </w:r>
          <w:r w:rsidRPr="008C565B">
            <w:rPr>
              <w:rFonts w:ascii="Arial Narrow" w:hAnsi="Arial Narrow"/>
              <w:color w:val="000000"/>
              <w:sz w:val="16"/>
            </w:rPr>
            <w:t xml:space="preserve"> </w:t>
          </w:r>
        </w:p>
        <w:p w:rsidR="009F007C" w:rsidRDefault="009F007C" w:rsidP="00D7609E">
          <w:pPr>
            <w:ind w:left="-402" w:firstLine="283"/>
            <w:jc w:val="center"/>
            <w:rPr>
              <w:rFonts w:ascii="Arial Narrow" w:hAnsi="Arial Narrow"/>
              <w:color w:val="000000"/>
              <w:sz w:val="16"/>
            </w:rPr>
          </w:pPr>
        </w:p>
        <w:p w:rsidR="009F007C" w:rsidRDefault="009F007C" w:rsidP="00D7609E">
          <w:pPr>
            <w:ind w:left="-402" w:firstLine="283"/>
            <w:jc w:val="center"/>
            <w:rPr>
              <w:rFonts w:ascii="Arial Narrow" w:hAnsi="Arial Narrow"/>
              <w:sz w:val="16"/>
            </w:rPr>
          </w:pPr>
          <w:r w:rsidRPr="008C565B">
            <w:rPr>
              <w:rFonts w:ascii="Arial Narrow" w:hAnsi="Arial Narrow"/>
              <w:b/>
              <w:sz w:val="16"/>
            </w:rPr>
            <w:sym w:font="Wingdings" w:char="F028"/>
          </w:r>
          <w:r w:rsidRPr="008C565B">
            <w:rPr>
              <w:rFonts w:ascii="Arial Narrow" w:hAnsi="Arial Narrow"/>
              <w:sz w:val="16"/>
            </w:rPr>
            <w:t xml:space="preserve">: 06 10 31 20 98 </w:t>
          </w:r>
        </w:p>
        <w:p w:rsidR="009F007C" w:rsidRDefault="009F007C" w:rsidP="00D7609E">
          <w:pPr>
            <w:ind w:left="-402" w:firstLine="283"/>
            <w:jc w:val="center"/>
            <w:rPr>
              <w:rFonts w:ascii="Arial Narrow" w:hAnsi="Arial Narrow"/>
            </w:rPr>
          </w:pPr>
          <w:r w:rsidRPr="008C565B">
            <w:rPr>
              <w:rFonts w:ascii="Arial Narrow" w:hAnsi="Arial Narrow"/>
              <w:sz w:val="16"/>
            </w:rPr>
            <w:t xml:space="preserve"> Courriel : </w:t>
          </w:r>
          <w:hyperlink r:id="rId2" w:history="1">
            <w:r w:rsidRPr="008C565B">
              <w:rPr>
                <w:rStyle w:val="Lienhypertexte"/>
                <w:rFonts w:ascii="Arial Narrow" w:hAnsi="Arial Narrow"/>
                <w:sz w:val="16"/>
              </w:rPr>
              <w:t>thierry.guyon@bleujonquille.fr</w:t>
            </w:r>
          </w:hyperlink>
        </w:p>
        <w:p w:rsidR="009F007C" w:rsidRDefault="009F007C" w:rsidP="00D7609E">
          <w:pPr>
            <w:jc w:val="center"/>
            <w:rPr>
              <w:rFonts w:ascii="Arial Narrow" w:hAnsi="Arial Narrow"/>
              <w:b/>
              <w:color w:val="000000"/>
              <w:sz w:val="16"/>
            </w:rPr>
          </w:pPr>
        </w:p>
      </w:tc>
      <w:tc>
        <w:tcPr>
          <w:tcW w:w="3544" w:type="dxa"/>
        </w:tcPr>
        <w:p w:rsidR="009F007C" w:rsidRDefault="009F007C" w:rsidP="00D7609E">
          <w:pPr>
            <w:jc w:val="center"/>
            <w:rPr>
              <w:rFonts w:ascii="Arial Narrow" w:hAnsi="Arial Narrow"/>
              <w:b/>
              <w:color w:val="000000"/>
              <w:sz w:val="16"/>
            </w:rPr>
          </w:pPr>
        </w:p>
        <w:p w:rsidR="009F007C" w:rsidRDefault="009F007C" w:rsidP="00D7609E">
          <w:pPr>
            <w:jc w:val="center"/>
            <w:rPr>
              <w:rFonts w:ascii="Arial Narrow" w:hAnsi="Arial Narrow"/>
              <w:b/>
              <w:color w:val="000000"/>
              <w:sz w:val="16"/>
            </w:rPr>
          </w:pPr>
        </w:p>
        <w:p w:rsidR="009F007C" w:rsidRDefault="009F007C" w:rsidP="00D7609E">
          <w:pPr>
            <w:rPr>
              <w:rFonts w:ascii="Arial Narrow" w:hAnsi="Arial Narrow"/>
              <w:b/>
              <w:color w:val="000000"/>
              <w:sz w:val="16"/>
            </w:rPr>
          </w:pPr>
          <w:r w:rsidRPr="00E03EF7">
            <w:rPr>
              <w:rFonts w:ascii="Arial Narrow" w:hAnsi="Arial Narrow"/>
              <w:b/>
              <w:noProof/>
              <w:color w:val="000000"/>
              <w:sz w:val="16"/>
            </w:rPr>
            <w:drawing>
              <wp:inline distT="0" distB="0" distL="0" distR="0">
                <wp:extent cx="1809750" cy="209551"/>
                <wp:effectExtent l="19050" t="0" r="0" b="0"/>
                <wp:docPr id="7" name="Image 2" descr="ba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>
                          <a:off x="0" y="0"/>
                          <a:ext cx="1815417" cy="2102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5CED" w:rsidRPr="00750FFC" w:rsidRDefault="00D05CED" w:rsidP="009F007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09" w:rsidRDefault="00007209">
      <w:r>
        <w:separator/>
      </w:r>
    </w:p>
  </w:footnote>
  <w:footnote w:type="continuationSeparator" w:id="0">
    <w:p w:rsidR="00007209" w:rsidRDefault="00007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7C" w:rsidRDefault="009F007C" w:rsidP="009F007C">
    <w:pPr>
      <w:pStyle w:val="En-tte"/>
      <w:ind w:left="2694"/>
      <w:jc w:val="center"/>
      <w:rPr>
        <w:rFonts w:ascii="Poor Richard" w:hAnsi="Poor Richard"/>
        <w:sz w:val="60"/>
        <w:szCs w:val="6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-1905</wp:posOffset>
          </wp:positionV>
          <wp:extent cx="1866900" cy="1628775"/>
          <wp:effectExtent l="19050" t="0" r="0" b="0"/>
          <wp:wrapNone/>
          <wp:docPr id="4" name="Image 0" descr="Logo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162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5B1E">
      <w:rPr>
        <w:rFonts w:ascii="Poor Richard" w:hAnsi="Poor Richard"/>
        <w:sz w:val="60"/>
        <w:szCs w:val="60"/>
      </w:rPr>
      <w:t xml:space="preserve">Amicale des anciens du </w:t>
    </w:r>
  </w:p>
  <w:p w:rsidR="009F007C" w:rsidRPr="00D45B1E" w:rsidRDefault="009F007C" w:rsidP="009F007C">
    <w:pPr>
      <w:pStyle w:val="En-tte"/>
      <w:ind w:left="2694"/>
      <w:jc w:val="center"/>
      <w:rPr>
        <w:rFonts w:ascii="Poor Richard" w:hAnsi="Poor Richard"/>
        <w:sz w:val="60"/>
        <w:szCs w:val="60"/>
      </w:rPr>
    </w:pPr>
    <w:r w:rsidRPr="00D45B1E">
      <w:rPr>
        <w:rFonts w:ascii="Poor Richard" w:hAnsi="Poor Richard"/>
        <w:sz w:val="60"/>
        <w:szCs w:val="60"/>
      </w:rPr>
      <w:t>30</w:t>
    </w:r>
    <w:r w:rsidRPr="00D45B1E">
      <w:rPr>
        <w:rFonts w:ascii="Poor Richard" w:hAnsi="Poor Richard"/>
        <w:sz w:val="60"/>
        <w:szCs w:val="60"/>
        <w:vertAlign w:val="superscript"/>
      </w:rPr>
      <w:t>ème</w:t>
    </w:r>
    <w:r w:rsidRPr="00D45B1E">
      <w:rPr>
        <w:rFonts w:ascii="Poor Richard" w:hAnsi="Poor Richard"/>
        <w:sz w:val="60"/>
        <w:szCs w:val="60"/>
      </w:rPr>
      <w:t xml:space="preserve"> B.</w:t>
    </w:r>
    <w:r>
      <w:rPr>
        <w:rFonts w:ascii="Poor Richard" w:hAnsi="Poor Richard"/>
        <w:sz w:val="60"/>
        <w:szCs w:val="60"/>
      </w:rPr>
      <w:t xml:space="preserve"> </w:t>
    </w:r>
    <w:r w:rsidRPr="00D45B1E">
      <w:rPr>
        <w:rFonts w:ascii="Poor Richard" w:hAnsi="Poor Richard"/>
        <w:sz w:val="60"/>
        <w:szCs w:val="60"/>
      </w:rPr>
      <w:t>C.</w:t>
    </w:r>
    <w:r>
      <w:rPr>
        <w:rFonts w:ascii="Poor Richard" w:hAnsi="Poor Richard"/>
        <w:sz w:val="60"/>
        <w:szCs w:val="60"/>
      </w:rPr>
      <w:t xml:space="preserve"> </w:t>
    </w:r>
    <w:r w:rsidRPr="00D45B1E">
      <w:rPr>
        <w:rFonts w:ascii="Poor Richard" w:hAnsi="Poor Richard"/>
        <w:sz w:val="60"/>
        <w:szCs w:val="60"/>
      </w:rPr>
      <w:t>P.</w:t>
    </w:r>
  </w:p>
  <w:p w:rsidR="00A85D5A" w:rsidRDefault="00A85D5A">
    <w:pPr>
      <w:pStyle w:val="En-tte"/>
    </w:pPr>
  </w:p>
  <w:p w:rsidR="00CF1784" w:rsidRPr="00DC0586" w:rsidRDefault="00CF1784" w:rsidP="00DC0586">
    <w:pPr>
      <w:ind w:left="1134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9810C6"/>
    <w:multiLevelType w:val="hybridMultilevel"/>
    <w:tmpl w:val="7C60D026"/>
    <w:lvl w:ilvl="0" w:tplc="4498F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092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842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E6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E3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D00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E4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03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986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94D34"/>
    <w:multiLevelType w:val="hybridMultilevel"/>
    <w:tmpl w:val="F3EC5C8A"/>
    <w:lvl w:ilvl="0" w:tplc="278A544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24C2AC52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Arial Narrow" w:hint="default"/>
      </w:rPr>
    </w:lvl>
    <w:lvl w:ilvl="2" w:tplc="5304337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4841A26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8A348E7E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Arial Narrow" w:hint="default"/>
      </w:rPr>
    </w:lvl>
    <w:lvl w:ilvl="5" w:tplc="019C264C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B5120874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91109510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Arial Narrow" w:hint="default"/>
      </w:rPr>
    </w:lvl>
    <w:lvl w:ilvl="8" w:tplc="F32437D6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08A3EAD"/>
    <w:multiLevelType w:val="hybridMultilevel"/>
    <w:tmpl w:val="744295E6"/>
    <w:lvl w:ilvl="0" w:tplc="C1849DA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949C936E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Arial Narrow" w:hint="default"/>
      </w:rPr>
    </w:lvl>
    <w:lvl w:ilvl="2" w:tplc="6C08F7BA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48184A48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1F5C89E4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Arial Narrow" w:hint="default"/>
      </w:rPr>
    </w:lvl>
    <w:lvl w:ilvl="5" w:tplc="7C148AD4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7FB0FB1E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735613BE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Arial Narrow" w:hint="default"/>
      </w:rPr>
    </w:lvl>
    <w:lvl w:ilvl="8" w:tplc="E27E8416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1B6F1A4E"/>
    <w:multiLevelType w:val="singleLevel"/>
    <w:tmpl w:val="0E6A7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DC2970"/>
    <w:multiLevelType w:val="hybridMultilevel"/>
    <w:tmpl w:val="E83E5130"/>
    <w:lvl w:ilvl="0" w:tplc="E2A0A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4251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7C5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A0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E51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48C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6C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526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301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C0C31"/>
    <w:multiLevelType w:val="singleLevel"/>
    <w:tmpl w:val="F0C20A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F3095B"/>
    <w:multiLevelType w:val="singleLevel"/>
    <w:tmpl w:val="F0C20A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071074"/>
    <w:multiLevelType w:val="singleLevel"/>
    <w:tmpl w:val="0E6A7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537DCA"/>
    <w:multiLevelType w:val="singleLevel"/>
    <w:tmpl w:val="0E6A7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4278AC"/>
    <w:multiLevelType w:val="hybridMultilevel"/>
    <w:tmpl w:val="A4AAB9B8"/>
    <w:lvl w:ilvl="0" w:tplc="4C8AA7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72CC9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FD6D46C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 w:hint="default"/>
      </w:rPr>
    </w:lvl>
    <w:lvl w:ilvl="3" w:tplc="D46235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0054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AEE68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623B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94AFC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709CA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E724BF"/>
    <w:multiLevelType w:val="singleLevel"/>
    <w:tmpl w:val="F0C20A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136F90"/>
    <w:multiLevelType w:val="singleLevel"/>
    <w:tmpl w:val="0E6A7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1644F8"/>
    <w:multiLevelType w:val="multilevel"/>
    <w:tmpl w:val="31BA17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>
      <w:start w:val="4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olor w:val="auto"/>
        <w:u w:val="none"/>
      </w:rPr>
    </w:lvl>
  </w:abstractNum>
  <w:abstractNum w:abstractNumId="14">
    <w:nsid w:val="36DE0E4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378D5059"/>
    <w:multiLevelType w:val="hybridMultilevel"/>
    <w:tmpl w:val="6A5A8A9C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43CC1C7A"/>
    <w:multiLevelType w:val="hybridMultilevel"/>
    <w:tmpl w:val="24E6CCCC"/>
    <w:lvl w:ilvl="0" w:tplc="0B18156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F56C97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5AA4C71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3C249B9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BD5A9570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5BA8D1D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B404A19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AB16DA6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4A70FD6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45E7691C"/>
    <w:multiLevelType w:val="hybridMultilevel"/>
    <w:tmpl w:val="38A0B510"/>
    <w:lvl w:ilvl="0" w:tplc="F4D07186">
      <w:start w:val="1"/>
      <w:numFmt w:val="bullet"/>
      <w:lvlText w:val=""/>
      <w:lvlJc w:val="left"/>
      <w:pPr>
        <w:tabs>
          <w:tab w:val="num" w:pos="-838"/>
        </w:tabs>
        <w:ind w:left="-838" w:hanging="360"/>
      </w:pPr>
      <w:rPr>
        <w:rFonts w:ascii="Symbol" w:hAnsi="Symbol" w:hint="default"/>
      </w:rPr>
    </w:lvl>
    <w:lvl w:ilvl="1" w:tplc="A40CC7FE" w:tentative="1">
      <w:start w:val="1"/>
      <w:numFmt w:val="bullet"/>
      <w:lvlText w:val="o"/>
      <w:lvlJc w:val="left"/>
      <w:pPr>
        <w:tabs>
          <w:tab w:val="num" w:pos="-118"/>
        </w:tabs>
        <w:ind w:left="-118" w:hanging="360"/>
      </w:pPr>
      <w:rPr>
        <w:rFonts w:ascii="Courier New" w:hAnsi="Courier New" w:cs="Courier New" w:hint="default"/>
      </w:rPr>
    </w:lvl>
    <w:lvl w:ilvl="2" w:tplc="F794756E" w:tentative="1">
      <w:start w:val="1"/>
      <w:numFmt w:val="bullet"/>
      <w:lvlText w:val=""/>
      <w:lvlJc w:val="left"/>
      <w:pPr>
        <w:tabs>
          <w:tab w:val="num" w:pos="602"/>
        </w:tabs>
        <w:ind w:left="602" w:hanging="360"/>
      </w:pPr>
      <w:rPr>
        <w:rFonts w:ascii="Wingdings" w:hAnsi="Wingdings" w:hint="default"/>
      </w:rPr>
    </w:lvl>
    <w:lvl w:ilvl="3" w:tplc="7B8AF934" w:tentative="1">
      <w:start w:val="1"/>
      <w:numFmt w:val="bullet"/>
      <w:lvlText w:val=""/>
      <w:lvlJc w:val="left"/>
      <w:pPr>
        <w:tabs>
          <w:tab w:val="num" w:pos="1322"/>
        </w:tabs>
        <w:ind w:left="1322" w:hanging="360"/>
      </w:pPr>
      <w:rPr>
        <w:rFonts w:ascii="Symbol" w:hAnsi="Symbol" w:hint="default"/>
      </w:rPr>
    </w:lvl>
    <w:lvl w:ilvl="4" w:tplc="FD0AEC22" w:tentative="1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5" w:tplc="82A8FAFC" w:tentative="1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6" w:tplc="45765528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7" w:tplc="6C22BB8C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cs="Courier New" w:hint="default"/>
      </w:rPr>
    </w:lvl>
    <w:lvl w:ilvl="8" w:tplc="8C60D65A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</w:abstractNum>
  <w:abstractNum w:abstractNumId="18">
    <w:nsid w:val="464802FB"/>
    <w:multiLevelType w:val="hybridMultilevel"/>
    <w:tmpl w:val="ED78D994"/>
    <w:lvl w:ilvl="0" w:tplc="DBC6DEAE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4EFECBAA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D16827D6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9C087CA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BF60385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52669756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3920DF6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7494CB34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26AAC6B2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4A7F1CE3"/>
    <w:multiLevelType w:val="hybridMultilevel"/>
    <w:tmpl w:val="D08410F0"/>
    <w:lvl w:ilvl="0" w:tplc="629C830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13C24F54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A2B4733E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B418740A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173EE4D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04C20C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9CC7E72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7BE8D7EE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5880A2F2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4E5840B8"/>
    <w:multiLevelType w:val="singleLevel"/>
    <w:tmpl w:val="4AAC1B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621335"/>
    <w:multiLevelType w:val="singleLevel"/>
    <w:tmpl w:val="F0C20A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FE7FE7"/>
    <w:multiLevelType w:val="singleLevel"/>
    <w:tmpl w:val="F0C20A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49B0C61"/>
    <w:multiLevelType w:val="hybridMultilevel"/>
    <w:tmpl w:val="26C84BAA"/>
    <w:lvl w:ilvl="0" w:tplc="9D92974A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55D42CD2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C99888E4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38F46780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2A123E74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75CCA0FA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25D6C4D4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921EFEF8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21CCD8FA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4">
    <w:nsid w:val="565E2959"/>
    <w:multiLevelType w:val="hybridMultilevel"/>
    <w:tmpl w:val="0402FF2E"/>
    <w:lvl w:ilvl="0" w:tplc="E35AA6E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DAC5B1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A8A4CC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BE21A2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1201F4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BCB2965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356E2E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AC8E3E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2183F7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7F649F0"/>
    <w:multiLevelType w:val="hybridMultilevel"/>
    <w:tmpl w:val="9F0E8DFA"/>
    <w:lvl w:ilvl="0" w:tplc="808C22C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276A881E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47DE940A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CB76ECDC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76E0F4B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C22A7BE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BE94AC72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67CD4FC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3FB0D87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5813279E"/>
    <w:multiLevelType w:val="hybridMultilevel"/>
    <w:tmpl w:val="EC0E54AA"/>
    <w:lvl w:ilvl="0" w:tplc="FFFFFFFF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B73AB020">
      <w:start w:val="1"/>
      <w:numFmt w:val="none"/>
      <w:lvlText w:val=""/>
      <w:legacy w:legacy="1" w:legacySpace="360" w:legacyIndent="360"/>
      <w:lvlJc w:val="left"/>
      <w:pPr>
        <w:ind w:left="207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Arial Narro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Arial Narro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82A14AD"/>
    <w:multiLevelType w:val="hybridMultilevel"/>
    <w:tmpl w:val="D4DE0206"/>
    <w:lvl w:ilvl="0" w:tplc="466885DE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161ED268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78388AA0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BDB6692C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16CE544C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7EE6D386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4DCC15EE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BFA254D0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11DEEF20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59C945C7"/>
    <w:multiLevelType w:val="hybridMultilevel"/>
    <w:tmpl w:val="5F605B86"/>
    <w:lvl w:ilvl="0" w:tplc="AB5ECB8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81620EB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EEF1C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DC205D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318E5A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D674C15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E7E2E2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9FCEB7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EEC315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BFA4CD4"/>
    <w:multiLevelType w:val="hybridMultilevel"/>
    <w:tmpl w:val="4E50E336"/>
    <w:lvl w:ilvl="0" w:tplc="0FC0A8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CE614B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A2CD05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6A2AF8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9849DF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534E00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D5C8F4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E92E45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A0ACF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2FE7BBE"/>
    <w:multiLevelType w:val="hybridMultilevel"/>
    <w:tmpl w:val="18CC87BE"/>
    <w:lvl w:ilvl="0" w:tplc="FC669DCC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28EE7880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385A4D06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38A21C5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C8EEDE46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C5B41978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6B8C56C8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9CB072E8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D056FC7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692278AA"/>
    <w:multiLevelType w:val="hybridMultilevel"/>
    <w:tmpl w:val="BC28EC16"/>
    <w:lvl w:ilvl="0" w:tplc="D3585D6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C2083EC6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7FE6F9B0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765E789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2264AC6E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8522FD9A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8B6E6350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70F856A2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DE10B4EC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2">
    <w:nsid w:val="6D7E3819"/>
    <w:multiLevelType w:val="hybridMultilevel"/>
    <w:tmpl w:val="B510B368"/>
    <w:lvl w:ilvl="0" w:tplc="1C94A81C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ED68775C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8B220622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CA8E2392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F9247E6C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6ED0BD54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CE2AAD30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A0848156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584E1E8C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33">
    <w:nsid w:val="711E5006"/>
    <w:multiLevelType w:val="singleLevel"/>
    <w:tmpl w:val="0E6A7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136655C"/>
    <w:multiLevelType w:val="hybridMultilevel"/>
    <w:tmpl w:val="735C18A0"/>
    <w:lvl w:ilvl="0" w:tplc="B07E4D7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5752471E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Arial Narrow" w:hint="default"/>
      </w:rPr>
    </w:lvl>
    <w:lvl w:ilvl="2" w:tplc="B1A69DD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87A1D30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8A613A6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Arial Narrow" w:hint="default"/>
      </w:rPr>
    </w:lvl>
    <w:lvl w:ilvl="5" w:tplc="0DC8058A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DC1A5D6A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232A5A04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Arial Narrow" w:hint="default"/>
      </w:rPr>
    </w:lvl>
    <w:lvl w:ilvl="8" w:tplc="E3AAA8BA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5">
    <w:nsid w:val="72207C1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4AF1EE0"/>
    <w:multiLevelType w:val="hybridMultilevel"/>
    <w:tmpl w:val="44FCD954"/>
    <w:lvl w:ilvl="0" w:tplc="B73AB02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B2BB7"/>
    <w:multiLevelType w:val="singleLevel"/>
    <w:tmpl w:val="F0C20A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76F4163"/>
    <w:multiLevelType w:val="hybridMultilevel"/>
    <w:tmpl w:val="FE9A1D46"/>
    <w:lvl w:ilvl="0" w:tplc="CC80CB7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A9A80A68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B57246CC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6ABC14D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37F8B78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5184CD62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AB50963C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22C8B6E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8B2AAC4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786D3F00"/>
    <w:multiLevelType w:val="hybridMultilevel"/>
    <w:tmpl w:val="25127208"/>
    <w:lvl w:ilvl="0" w:tplc="4478415A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71E49B7A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47C021A0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750A9924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6D90ADD2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EAA4220A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52E803A4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E6F8718C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8946D678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0">
    <w:nsid w:val="791A3F3B"/>
    <w:multiLevelType w:val="hybridMultilevel"/>
    <w:tmpl w:val="065A1DCC"/>
    <w:lvl w:ilvl="0" w:tplc="A28411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96C98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D161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9724F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49CCC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8B6AE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C90E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A4A0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0FEB5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C7B3CEF"/>
    <w:multiLevelType w:val="singleLevel"/>
    <w:tmpl w:val="0E6A7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D155AFE"/>
    <w:multiLevelType w:val="singleLevel"/>
    <w:tmpl w:val="0E6A7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DC96A73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>
    <w:nsid w:val="7E4A2006"/>
    <w:multiLevelType w:val="hybridMultilevel"/>
    <w:tmpl w:val="962EE2DA"/>
    <w:lvl w:ilvl="0" w:tplc="5744247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48624256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Arial Narrow" w:hint="default"/>
      </w:rPr>
    </w:lvl>
    <w:lvl w:ilvl="2" w:tplc="6E5C2826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B34C157C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965E0A64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Arial Narrow" w:hint="default"/>
      </w:rPr>
    </w:lvl>
    <w:lvl w:ilvl="5" w:tplc="05A0247C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16EE305A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49A23EE2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Arial Narrow" w:hint="default"/>
      </w:rPr>
    </w:lvl>
    <w:lvl w:ilvl="8" w:tplc="BC4C36E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5">
    <w:nsid w:val="7FB10FB8"/>
    <w:multiLevelType w:val="hybridMultilevel"/>
    <w:tmpl w:val="8444B228"/>
    <w:lvl w:ilvl="0" w:tplc="E0B297E4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803E4DCE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6FA23DD6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AFB6580E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8B76C3AC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58D41D26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893C5F5E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D421B10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A5E03280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35"/>
  </w:num>
  <w:num w:numId="5">
    <w:abstractNumId w:val="33"/>
  </w:num>
  <w:num w:numId="6">
    <w:abstractNumId w:val="11"/>
  </w:num>
  <w:num w:numId="7">
    <w:abstractNumId w:val="37"/>
  </w:num>
  <w:num w:numId="8">
    <w:abstractNumId w:val="22"/>
  </w:num>
  <w:num w:numId="9">
    <w:abstractNumId w:val="7"/>
  </w:num>
  <w:num w:numId="10">
    <w:abstractNumId w:val="21"/>
  </w:num>
  <w:num w:numId="11">
    <w:abstractNumId w:val="12"/>
  </w:num>
  <w:num w:numId="12">
    <w:abstractNumId w:val="42"/>
  </w:num>
  <w:num w:numId="13">
    <w:abstractNumId w:val="6"/>
  </w:num>
  <w:num w:numId="14">
    <w:abstractNumId w:val="43"/>
  </w:num>
  <w:num w:numId="15">
    <w:abstractNumId w:val="41"/>
  </w:num>
  <w:num w:numId="16">
    <w:abstractNumId w:val="9"/>
  </w:num>
  <w:num w:numId="17">
    <w:abstractNumId w:val="5"/>
  </w:num>
  <w:num w:numId="18">
    <w:abstractNumId w:val="40"/>
  </w:num>
  <w:num w:numId="19">
    <w:abstractNumId w:val="16"/>
  </w:num>
  <w:num w:numId="20">
    <w:abstractNumId w:val="10"/>
  </w:num>
  <w:num w:numId="21">
    <w:abstractNumId w:val="13"/>
  </w:num>
  <w:num w:numId="22">
    <w:abstractNumId w:val="32"/>
  </w:num>
  <w:num w:numId="23">
    <w:abstractNumId w:val="27"/>
  </w:num>
  <w:num w:numId="24">
    <w:abstractNumId w:val="45"/>
  </w:num>
  <w:num w:numId="25">
    <w:abstractNumId w:val="19"/>
  </w:num>
  <w:num w:numId="26">
    <w:abstractNumId w:val="31"/>
  </w:num>
  <w:num w:numId="27">
    <w:abstractNumId w:val="30"/>
  </w:num>
  <w:num w:numId="28">
    <w:abstractNumId w:val="38"/>
  </w:num>
  <w:num w:numId="29">
    <w:abstractNumId w:val="18"/>
  </w:num>
  <w:num w:numId="30">
    <w:abstractNumId w:val="25"/>
  </w:num>
  <w:num w:numId="31">
    <w:abstractNumId w:val="17"/>
  </w:num>
  <w:num w:numId="32">
    <w:abstractNumId w:val="28"/>
  </w:num>
  <w:num w:numId="33">
    <w:abstractNumId w:val="23"/>
  </w:num>
  <w:num w:numId="34">
    <w:abstractNumId w:val="24"/>
  </w:num>
  <w:num w:numId="35">
    <w:abstractNumId w:val="1"/>
  </w:num>
  <w:num w:numId="36">
    <w:abstractNumId w:val="39"/>
  </w:num>
  <w:num w:numId="37">
    <w:abstractNumId w:val="29"/>
  </w:num>
  <w:num w:numId="38">
    <w:abstractNumId w:val="3"/>
  </w:num>
  <w:num w:numId="39">
    <w:abstractNumId w:val="2"/>
  </w:num>
  <w:num w:numId="40">
    <w:abstractNumId w:val="34"/>
  </w:num>
  <w:num w:numId="41">
    <w:abstractNumId w:val="44"/>
  </w:num>
  <w:num w:numId="42">
    <w:abstractNumId w:val="26"/>
  </w:num>
  <w:num w:numId="43">
    <w:abstractNumId w:val="36"/>
  </w:num>
  <w:num w:numId="44">
    <w:abstractNumId w:val="15"/>
  </w:num>
  <w:num w:numId="45">
    <w:abstractNumId w:val="20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HCMp7J1oDZXsywr9/x8KVIvyajY=" w:salt="Db4pwSZeenBxaCRjgCAau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0210D"/>
    <w:rsid w:val="0000110D"/>
    <w:rsid w:val="00001B57"/>
    <w:rsid w:val="00007209"/>
    <w:rsid w:val="0002281E"/>
    <w:rsid w:val="00042C90"/>
    <w:rsid w:val="000C581F"/>
    <w:rsid w:val="000F69BD"/>
    <w:rsid w:val="001275E4"/>
    <w:rsid w:val="00142144"/>
    <w:rsid w:val="00175217"/>
    <w:rsid w:val="001F3065"/>
    <w:rsid w:val="0021105B"/>
    <w:rsid w:val="002507FE"/>
    <w:rsid w:val="00262AD9"/>
    <w:rsid w:val="002F1935"/>
    <w:rsid w:val="003231DA"/>
    <w:rsid w:val="003845E7"/>
    <w:rsid w:val="003F1C45"/>
    <w:rsid w:val="003F7C47"/>
    <w:rsid w:val="0044394D"/>
    <w:rsid w:val="00464BEA"/>
    <w:rsid w:val="00474100"/>
    <w:rsid w:val="004A2793"/>
    <w:rsid w:val="004B6BD0"/>
    <w:rsid w:val="00510623"/>
    <w:rsid w:val="00523E80"/>
    <w:rsid w:val="005625DE"/>
    <w:rsid w:val="005931C9"/>
    <w:rsid w:val="006067B3"/>
    <w:rsid w:val="0061004E"/>
    <w:rsid w:val="00677642"/>
    <w:rsid w:val="00691505"/>
    <w:rsid w:val="006C3B15"/>
    <w:rsid w:val="0070210D"/>
    <w:rsid w:val="00750FFC"/>
    <w:rsid w:val="007618BD"/>
    <w:rsid w:val="00794383"/>
    <w:rsid w:val="007A1B9B"/>
    <w:rsid w:val="007B098F"/>
    <w:rsid w:val="007D4703"/>
    <w:rsid w:val="00806620"/>
    <w:rsid w:val="0085689D"/>
    <w:rsid w:val="00861798"/>
    <w:rsid w:val="008A651D"/>
    <w:rsid w:val="00944B9D"/>
    <w:rsid w:val="009856FF"/>
    <w:rsid w:val="009F007C"/>
    <w:rsid w:val="00A11792"/>
    <w:rsid w:val="00A359EF"/>
    <w:rsid w:val="00A61D0E"/>
    <w:rsid w:val="00A85D5A"/>
    <w:rsid w:val="00A913ED"/>
    <w:rsid w:val="00A971EE"/>
    <w:rsid w:val="00AB0791"/>
    <w:rsid w:val="00AD33AD"/>
    <w:rsid w:val="00B06903"/>
    <w:rsid w:val="00B079CE"/>
    <w:rsid w:val="00B2498E"/>
    <w:rsid w:val="00BB42E3"/>
    <w:rsid w:val="00C13F10"/>
    <w:rsid w:val="00C16A67"/>
    <w:rsid w:val="00C2237A"/>
    <w:rsid w:val="00C66C28"/>
    <w:rsid w:val="00C73FD2"/>
    <w:rsid w:val="00CE5C53"/>
    <w:rsid w:val="00CF1784"/>
    <w:rsid w:val="00D05CED"/>
    <w:rsid w:val="00DC0586"/>
    <w:rsid w:val="00DD4BE9"/>
    <w:rsid w:val="00E3053C"/>
    <w:rsid w:val="00E32FF9"/>
    <w:rsid w:val="00E75C92"/>
    <w:rsid w:val="00E952A7"/>
    <w:rsid w:val="00EA5977"/>
    <w:rsid w:val="00EF617F"/>
    <w:rsid w:val="00EF7EE6"/>
    <w:rsid w:val="00F469A7"/>
    <w:rsid w:val="00F46BC8"/>
    <w:rsid w:val="00F52FA1"/>
    <w:rsid w:val="00F65B03"/>
    <w:rsid w:val="00F90E83"/>
    <w:rsid w:val="00FA3EBE"/>
    <w:rsid w:val="00FF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AD"/>
  </w:style>
  <w:style w:type="paragraph" w:styleId="Titre1">
    <w:name w:val="heading 1"/>
    <w:basedOn w:val="Normal"/>
    <w:next w:val="Normal"/>
    <w:qFormat/>
    <w:rsid w:val="00AD33AD"/>
    <w:pPr>
      <w:keepNext/>
      <w:ind w:left="708"/>
      <w:jc w:val="both"/>
      <w:outlineLvl w:val="0"/>
    </w:pPr>
    <w:rPr>
      <w:sz w:val="22"/>
      <w:szCs w:val="22"/>
      <w:u w:val="single"/>
    </w:rPr>
  </w:style>
  <w:style w:type="paragraph" w:styleId="Titre2">
    <w:name w:val="heading 2"/>
    <w:basedOn w:val="Normal"/>
    <w:next w:val="Normal"/>
    <w:qFormat/>
    <w:rsid w:val="00AD33AD"/>
    <w:pPr>
      <w:keepNext/>
      <w:tabs>
        <w:tab w:val="left" w:pos="360"/>
      </w:tabs>
      <w:jc w:val="both"/>
      <w:outlineLvl w:val="1"/>
    </w:pPr>
    <w:rPr>
      <w:rFonts w:ascii="Book Antiqua" w:hAnsi="Book Antiqua"/>
      <w:color w:val="000000"/>
      <w:sz w:val="22"/>
      <w:szCs w:val="22"/>
      <w:u w:val="single"/>
    </w:rPr>
  </w:style>
  <w:style w:type="paragraph" w:styleId="Titre3">
    <w:name w:val="heading 3"/>
    <w:basedOn w:val="Normal"/>
    <w:next w:val="Normal"/>
    <w:qFormat/>
    <w:rsid w:val="00AD33AD"/>
    <w:pPr>
      <w:keepNext/>
      <w:tabs>
        <w:tab w:val="left" w:pos="360"/>
      </w:tabs>
      <w:jc w:val="both"/>
      <w:outlineLvl w:val="2"/>
    </w:pPr>
    <w:rPr>
      <w:sz w:val="22"/>
      <w:szCs w:val="22"/>
      <w:u w:val="single"/>
    </w:rPr>
  </w:style>
  <w:style w:type="paragraph" w:styleId="Titre4">
    <w:name w:val="heading 4"/>
    <w:basedOn w:val="Normal"/>
    <w:next w:val="Normal"/>
    <w:qFormat/>
    <w:rsid w:val="00AD33AD"/>
    <w:pPr>
      <w:keepNext/>
      <w:ind w:left="5664" w:firstLine="708"/>
      <w:jc w:val="center"/>
      <w:outlineLvl w:val="3"/>
    </w:pPr>
    <w:rPr>
      <w:rFonts w:ascii="Book Antiqua" w:hAnsi="Book Antiqua"/>
      <w:b/>
      <w:bCs/>
      <w:color w:val="000000"/>
      <w:sz w:val="18"/>
      <w:szCs w:val="18"/>
    </w:rPr>
  </w:style>
  <w:style w:type="paragraph" w:styleId="Titre5">
    <w:name w:val="heading 5"/>
    <w:basedOn w:val="Normal"/>
    <w:next w:val="Normal"/>
    <w:qFormat/>
    <w:rsid w:val="00AD33AD"/>
    <w:pPr>
      <w:keepNext/>
      <w:ind w:left="360"/>
      <w:jc w:val="both"/>
      <w:outlineLvl w:val="4"/>
    </w:pPr>
    <w:rPr>
      <w:rFonts w:ascii="Book Antiqua" w:hAnsi="Book Antiqua"/>
      <w:color w:val="000000"/>
      <w:sz w:val="22"/>
      <w:szCs w:val="22"/>
      <w:u w:val="single"/>
    </w:rPr>
  </w:style>
  <w:style w:type="paragraph" w:styleId="Titre6">
    <w:name w:val="heading 6"/>
    <w:basedOn w:val="Normal"/>
    <w:next w:val="Normal"/>
    <w:qFormat/>
    <w:rsid w:val="00AD33AD"/>
    <w:pPr>
      <w:keepNext/>
      <w:numPr>
        <w:ilvl w:val="12"/>
      </w:numPr>
      <w:ind w:left="426"/>
      <w:outlineLvl w:val="5"/>
    </w:pPr>
    <w:rPr>
      <w:rFonts w:ascii="Book Antiqua" w:hAnsi="Book Antiqua"/>
      <w:color w:val="000000"/>
      <w:sz w:val="22"/>
      <w:szCs w:val="22"/>
      <w:u w:val="single"/>
    </w:rPr>
  </w:style>
  <w:style w:type="paragraph" w:styleId="Titre7">
    <w:name w:val="heading 7"/>
    <w:basedOn w:val="Normal"/>
    <w:next w:val="Normal"/>
    <w:qFormat/>
    <w:rsid w:val="00AD33AD"/>
    <w:pPr>
      <w:keepNext/>
      <w:outlineLvl w:val="6"/>
    </w:pPr>
    <w:rPr>
      <w:rFonts w:ascii="Book Antiqua" w:hAnsi="Book Antiqua"/>
      <w:b/>
      <w:bCs/>
      <w:color w:val="000000"/>
      <w:sz w:val="24"/>
      <w:szCs w:val="24"/>
    </w:rPr>
  </w:style>
  <w:style w:type="paragraph" w:styleId="Titre8">
    <w:name w:val="heading 8"/>
    <w:basedOn w:val="Normal"/>
    <w:next w:val="Normal"/>
    <w:qFormat/>
    <w:rsid w:val="00AD33AD"/>
    <w:pPr>
      <w:keepNext/>
      <w:ind w:left="5664"/>
      <w:jc w:val="center"/>
      <w:outlineLvl w:val="7"/>
    </w:pPr>
    <w:rPr>
      <w:rFonts w:ascii="Book Antiqua" w:hAnsi="Book Antiqua"/>
      <w:b/>
      <w:bCs/>
      <w:color w:val="000000"/>
      <w:sz w:val="24"/>
      <w:szCs w:val="24"/>
    </w:rPr>
  </w:style>
  <w:style w:type="paragraph" w:styleId="Titre9">
    <w:name w:val="heading 9"/>
    <w:basedOn w:val="Normal"/>
    <w:next w:val="Normal"/>
    <w:qFormat/>
    <w:rsid w:val="00AD33AD"/>
    <w:pPr>
      <w:keepNext/>
      <w:jc w:val="right"/>
      <w:outlineLvl w:val="8"/>
    </w:pPr>
    <w:rPr>
      <w:rFonts w:ascii="Book Antiqua" w:hAnsi="Book Antiqua"/>
      <w:b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AD33AD"/>
    <w:pPr>
      <w:jc w:val="center"/>
    </w:pPr>
    <w:rPr>
      <w:rFonts w:ascii="Book Antiqua" w:hAnsi="Book Antiqua"/>
      <w:b/>
      <w:bCs/>
      <w:color w:val="0000FF"/>
      <w:sz w:val="28"/>
      <w:szCs w:val="28"/>
    </w:rPr>
  </w:style>
  <w:style w:type="paragraph" w:styleId="Lgende">
    <w:name w:val="caption"/>
    <w:basedOn w:val="Normal"/>
    <w:next w:val="Normal"/>
    <w:qFormat/>
    <w:rsid w:val="00AD33AD"/>
    <w:pPr>
      <w:framePr w:hSpace="141" w:wrap="auto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left="1843" w:right="1547"/>
      <w:jc w:val="center"/>
    </w:pPr>
    <w:rPr>
      <w:rFonts w:ascii="Bookman Old Style" w:hAnsi="Bookman Old Style"/>
      <w:b/>
      <w:bCs/>
      <w:i/>
      <w:iCs/>
      <w:color w:val="FFFF00"/>
    </w:rPr>
  </w:style>
  <w:style w:type="paragraph" w:styleId="En-tte">
    <w:name w:val="header"/>
    <w:basedOn w:val="Normal"/>
    <w:link w:val="En-tteCar"/>
    <w:uiPriority w:val="99"/>
    <w:rsid w:val="00AD33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33AD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AD33AD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sid w:val="00AD33AD"/>
    <w:rPr>
      <w:color w:val="0000FF"/>
      <w:u w:val="single"/>
    </w:rPr>
  </w:style>
  <w:style w:type="paragraph" w:styleId="Textedebulles">
    <w:name w:val="Balloon Text"/>
    <w:basedOn w:val="Normal"/>
    <w:semiHidden/>
    <w:rsid w:val="00AD33AD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A85D5A"/>
  </w:style>
  <w:style w:type="character" w:styleId="Lienhypertextesuivivisit">
    <w:name w:val="FollowedHyperlink"/>
    <w:basedOn w:val="Policepardfaut"/>
    <w:rsid w:val="00A85D5A"/>
    <w:rPr>
      <w:color w:val="800080"/>
      <w:u w:val="single"/>
    </w:rPr>
  </w:style>
  <w:style w:type="paragraph" w:styleId="Corpsdetexte">
    <w:name w:val="Body Text"/>
    <w:basedOn w:val="Normal"/>
    <w:link w:val="CorpsdetexteCar"/>
    <w:semiHidden/>
    <w:rsid w:val="00FF4CFB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0"/>
      <w:szCs w:val="30"/>
      <w:u w:val="single"/>
    </w:rPr>
  </w:style>
  <w:style w:type="character" w:customStyle="1" w:styleId="CorpsdetexteCar">
    <w:name w:val="Corps de texte Car"/>
    <w:basedOn w:val="Policepardfaut"/>
    <w:link w:val="Corpsdetexte"/>
    <w:semiHidden/>
    <w:rsid w:val="00FF4CFB"/>
    <w:rPr>
      <w:b/>
      <w:bCs/>
      <w:sz w:val="30"/>
      <w:szCs w:val="30"/>
      <w:u w:val="single"/>
    </w:rPr>
  </w:style>
  <w:style w:type="paragraph" w:styleId="Notedebasdepage">
    <w:name w:val="footnote text"/>
    <w:basedOn w:val="Normal"/>
    <w:link w:val="NotedebasdepageCar"/>
    <w:semiHidden/>
    <w:rsid w:val="00FF4CFB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character" w:customStyle="1" w:styleId="NotedebasdepageCar">
    <w:name w:val="Note de bas de page Car"/>
    <w:basedOn w:val="Policepardfaut"/>
    <w:link w:val="Notedebasdepage"/>
    <w:semiHidden/>
    <w:rsid w:val="00FF4CFB"/>
    <w:rPr>
      <w:rFonts w:ascii="MS Sans Serif" w:hAnsi="MS Sans Serif"/>
    </w:rPr>
  </w:style>
  <w:style w:type="paragraph" w:styleId="Corpsdetexte2">
    <w:name w:val="Body Text 2"/>
    <w:basedOn w:val="Normal"/>
    <w:link w:val="Corpsdetexte2Car"/>
    <w:semiHidden/>
    <w:unhideWhenUsed/>
    <w:rsid w:val="00FF4CF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FF4CFB"/>
  </w:style>
  <w:style w:type="character" w:styleId="Appelnotedebasdep">
    <w:name w:val="footnote reference"/>
    <w:semiHidden/>
    <w:rsid w:val="00FF4CFB"/>
    <w:rPr>
      <w:vertAlign w:val="superscript"/>
    </w:rPr>
  </w:style>
  <w:style w:type="paragraph" w:styleId="Corpsdetexte3">
    <w:name w:val="Body Text 3"/>
    <w:basedOn w:val="Normal"/>
    <w:link w:val="Corpsdetexte3Car"/>
    <w:semiHidden/>
    <w:rsid w:val="00FF4CFB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FF4CFB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4CFB"/>
    <w:pPr>
      <w:overflowPunct w:val="0"/>
      <w:autoSpaceDE w:val="0"/>
      <w:autoSpaceDN w:val="0"/>
      <w:adjustRightInd w:val="0"/>
      <w:ind w:left="708"/>
      <w:textAlignment w:val="baseline"/>
    </w:pPr>
  </w:style>
  <w:style w:type="character" w:styleId="Textedelespacerserv">
    <w:name w:val="Placeholder Text"/>
    <w:basedOn w:val="Policepardfaut"/>
    <w:uiPriority w:val="99"/>
    <w:semiHidden/>
    <w:rsid w:val="00C66C28"/>
    <w:rPr>
      <w:color w:val="808080"/>
    </w:rPr>
  </w:style>
  <w:style w:type="table" w:styleId="Grilledutableau">
    <w:name w:val="Table Grid"/>
    <w:basedOn w:val="TableauNormal"/>
    <w:uiPriority w:val="59"/>
    <w:rsid w:val="009F007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FNAC\SAINTES\thierry.guyon@bleujonquille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odie33\Desktop\Fiche%20signal&#233;tique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82F59FB465420CAE435D587E01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F5258-7D89-44B2-82B4-07165F3C4A41}"/>
      </w:docPartPr>
      <w:docPartBody>
        <w:p w:rsidR="00242281" w:rsidRDefault="00D56A07" w:rsidP="00D56A07">
          <w:pPr>
            <w:pStyle w:val="E482F59FB465420CAE435D587E015BE0"/>
          </w:pPr>
          <w:r w:rsidRPr="007515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4A9B37296F411995E7D5618B7289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9364E-1E51-4BCD-A7C4-1F3E98FDDEFF}"/>
      </w:docPartPr>
      <w:docPartBody>
        <w:p w:rsidR="00242281" w:rsidRDefault="00D56A07" w:rsidP="00D56A07">
          <w:pPr>
            <w:pStyle w:val="4C4A9B37296F411995E7D5618B72897E"/>
          </w:pPr>
          <w:r w:rsidRPr="007515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7FFD764FBB4B38B926EB83BDB32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CDFC2-85F6-4736-AB90-BE205CAB8364}"/>
      </w:docPartPr>
      <w:docPartBody>
        <w:p w:rsidR="00242281" w:rsidRDefault="00D56A07" w:rsidP="00D56A07">
          <w:pPr>
            <w:pStyle w:val="457FFD764FBB4B38B926EB83BDB32268"/>
          </w:pPr>
          <w:r w:rsidRPr="007515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81EC507F70D4C9EB219AE84DC31D5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22BEA-2734-433C-B3BB-ECF98336D767}"/>
      </w:docPartPr>
      <w:docPartBody>
        <w:p w:rsidR="00242281" w:rsidRDefault="00D56A07" w:rsidP="00D56A07">
          <w:pPr>
            <w:pStyle w:val="481EC507F70D4C9EB219AE84DC31D5C9"/>
          </w:pPr>
          <w:r w:rsidRPr="007515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292D0BEF344A1ABDCA6C17F50D7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BE8BE0-27BF-4274-A4DB-96F484BAB993}"/>
      </w:docPartPr>
      <w:docPartBody>
        <w:p w:rsidR="00242281" w:rsidRDefault="00D56A07" w:rsidP="00D56A07">
          <w:pPr>
            <w:pStyle w:val="8F292D0BEF344A1ABDCA6C17F50D7CED"/>
          </w:pPr>
          <w:r w:rsidRPr="007515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08A9F4832744169BFC89430F15F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568FC-4B84-43DC-87A4-76CD38802E7F}"/>
      </w:docPartPr>
      <w:docPartBody>
        <w:p w:rsidR="00242281" w:rsidRDefault="00D56A07" w:rsidP="00D56A07">
          <w:pPr>
            <w:pStyle w:val="9908A9F4832744169BFC89430F15F084"/>
          </w:pPr>
          <w:r w:rsidRPr="007515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3F6293395E4E6097C375CF71A89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0856F-EFDA-4355-866B-086768A1FF9D}"/>
      </w:docPartPr>
      <w:docPartBody>
        <w:p w:rsidR="00242281" w:rsidRDefault="00D56A07" w:rsidP="00D56A07">
          <w:pPr>
            <w:pStyle w:val="CE3F6293395E4E6097C375CF71A89639"/>
          </w:pPr>
          <w:r w:rsidRPr="007515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61CA98FE6D4F04BECF40A6C8602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256D4-3324-4FDA-B213-97B168D55EE8}"/>
      </w:docPartPr>
      <w:docPartBody>
        <w:p w:rsidR="00242281" w:rsidRDefault="00D56A07" w:rsidP="00D56A07">
          <w:pPr>
            <w:pStyle w:val="AF61CA98FE6D4F04BECF40A6C860296A"/>
          </w:pPr>
          <w:r w:rsidRPr="007515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11D0041B1C41A4892314F67D569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D4D09-FA9B-48FD-B7FB-EA34807E2243}"/>
      </w:docPartPr>
      <w:docPartBody>
        <w:p w:rsidR="00F96FD4" w:rsidRDefault="00242281" w:rsidP="00242281">
          <w:pPr>
            <w:pStyle w:val="5111D0041B1C41A4892314F67D569FA3"/>
          </w:pPr>
          <w:r w:rsidRPr="007515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99E873920E43C7A473DB427BC46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13263-DF7A-4E6B-9445-D30E83CEB55C}"/>
      </w:docPartPr>
      <w:docPartBody>
        <w:p w:rsidR="00F96FD4" w:rsidRDefault="00242281" w:rsidP="00242281">
          <w:pPr>
            <w:pStyle w:val="7399E873920E43C7A473DB427BC46C1F"/>
          </w:pPr>
          <w:r w:rsidRPr="007515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5725B69476C438B88536A1958977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AD3C2-EEDD-4D53-BAF2-7286874D7897}"/>
      </w:docPartPr>
      <w:docPartBody>
        <w:p w:rsidR="00F96FD4" w:rsidRDefault="00242281" w:rsidP="00242281">
          <w:pPr>
            <w:pStyle w:val="F5725B69476C438B88536A1958977B8F"/>
          </w:pPr>
          <w:r w:rsidRPr="007515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2906E886F543B9B0B9BEFA81545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DF921-4B04-4C09-A656-3A666C93D1D6}"/>
      </w:docPartPr>
      <w:docPartBody>
        <w:p w:rsidR="00F96FD4" w:rsidRDefault="00242281" w:rsidP="00242281">
          <w:pPr>
            <w:pStyle w:val="332906E886F543B9B0B9BEFA81545FAC"/>
          </w:pPr>
          <w:r w:rsidRPr="007515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C45007890A402192D856C05B749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91B2F-0636-4508-8DAF-E48CDA380F12}"/>
      </w:docPartPr>
      <w:docPartBody>
        <w:p w:rsidR="00F96FD4" w:rsidRDefault="00242281" w:rsidP="00242281">
          <w:pPr>
            <w:pStyle w:val="92C45007890A402192D856C05B749BD0"/>
          </w:pPr>
          <w:r w:rsidRPr="007515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7C1BF4134641D9A8CE9629DF7C9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82DE1-6E5A-44B3-B6A5-AE509E2AECDC}"/>
      </w:docPartPr>
      <w:docPartBody>
        <w:p w:rsidR="00F96FD4" w:rsidRDefault="00242281" w:rsidP="00242281">
          <w:pPr>
            <w:pStyle w:val="567C1BF4134641D9A8CE9629DF7C9A27"/>
          </w:pPr>
          <w:r w:rsidRPr="007515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BF853479F0411C8CE8A82F503B7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63754-C6F8-4B03-9594-FFE5D4CC3A5B}"/>
      </w:docPartPr>
      <w:docPartBody>
        <w:p w:rsidR="00F96FD4" w:rsidRDefault="00242281" w:rsidP="00242281">
          <w:pPr>
            <w:pStyle w:val="D8BF853479F0411C8CE8A82F503B7B37"/>
          </w:pPr>
          <w:r w:rsidRPr="007515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0E2F4CFC5442ECA0EAE44AB7087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2C4C0-6FED-48E2-A257-0FA37EA575AF}"/>
      </w:docPartPr>
      <w:docPartBody>
        <w:p w:rsidR="00F96FD4" w:rsidRDefault="00242281" w:rsidP="00242281">
          <w:pPr>
            <w:pStyle w:val="590E2F4CFC5442ECA0EAE44AB7087E78"/>
          </w:pPr>
          <w:r w:rsidRPr="007515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9CD65DE471410AA8C223992FE0F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26711-81CD-4F9F-97AB-407B62D1142A}"/>
      </w:docPartPr>
      <w:docPartBody>
        <w:p w:rsidR="00F96FD4" w:rsidRDefault="00242281" w:rsidP="00242281">
          <w:pPr>
            <w:pStyle w:val="0A9CD65DE471410AA8C223992FE0FE9E"/>
          </w:pPr>
          <w:r w:rsidRPr="007515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D2CF71F35D4440990CF30318B613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61E12-B6E4-4DCF-B25D-74CCCB068885}"/>
      </w:docPartPr>
      <w:docPartBody>
        <w:p w:rsidR="00F96FD4" w:rsidRDefault="00242281" w:rsidP="00242281">
          <w:pPr>
            <w:pStyle w:val="8DD2CF71F35D4440990CF30318B6132F"/>
          </w:pPr>
          <w:r w:rsidRPr="007515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0E3E94943841DFA796E1F404929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98191-643C-4946-975E-980B9C65A674}"/>
      </w:docPartPr>
      <w:docPartBody>
        <w:p w:rsidR="00F96FD4" w:rsidRDefault="00242281" w:rsidP="00242281">
          <w:pPr>
            <w:pStyle w:val="EF0E3E94943841DFA796E1F404929167"/>
          </w:pPr>
          <w:r w:rsidRPr="007515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4B4472A9F44DE88CF9A17F713CC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E4245-DC48-4499-9710-ADCE97A32028}"/>
      </w:docPartPr>
      <w:docPartBody>
        <w:p w:rsidR="00F96FD4" w:rsidRDefault="00242281" w:rsidP="00242281">
          <w:pPr>
            <w:pStyle w:val="274B4472A9F44DE88CF9A17F713CC513"/>
          </w:pPr>
          <w:r w:rsidRPr="007515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BE08886FC9F4DB7BF870B8615731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79156-D97E-441A-83CE-12AE5EA9E31A}"/>
      </w:docPartPr>
      <w:docPartBody>
        <w:p w:rsidR="00F96FD4" w:rsidRDefault="00242281" w:rsidP="00242281">
          <w:pPr>
            <w:pStyle w:val="ABE08886FC9F4DB7BF870B8615731830"/>
          </w:pPr>
          <w:r w:rsidRPr="007515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51383A4601404FB1EF597AA2653E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D3E9A-1076-451D-BB2F-FACC5169A276}"/>
      </w:docPartPr>
      <w:docPartBody>
        <w:p w:rsidR="00F96FD4" w:rsidRDefault="00242281" w:rsidP="00242281">
          <w:pPr>
            <w:pStyle w:val="9051383A4601404FB1EF597AA2653EE5"/>
          </w:pPr>
          <w:r w:rsidRPr="007515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7323ED0CF6A4DE49A1B3D611628EB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1A37B-4A6D-4BA9-9D14-00B762EE1CE6}"/>
      </w:docPartPr>
      <w:docPartBody>
        <w:p w:rsidR="00F96FD4" w:rsidRDefault="00242281" w:rsidP="00242281">
          <w:pPr>
            <w:pStyle w:val="E7323ED0CF6A4DE49A1B3D611628EBF8"/>
          </w:pPr>
          <w:r w:rsidRPr="0075154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76E8B87BD144CEA48F3A1045CA2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3DA10-73E5-4AD6-9749-B1636E04E8B1}"/>
      </w:docPartPr>
      <w:docPartBody>
        <w:p w:rsidR="00F96FD4" w:rsidRDefault="00242281" w:rsidP="00242281">
          <w:pPr>
            <w:pStyle w:val="8B76E8B87BD144CEA48F3A1045CA2B37"/>
          </w:pPr>
          <w:r w:rsidRPr="0075154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4746B"/>
    <w:rsid w:val="001D2140"/>
    <w:rsid w:val="00242281"/>
    <w:rsid w:val="0096525C"/>
    <w:rsid w:val="00A25F7F"/>
    <w:rsid w:val="00D4746B"/>
    <w:rsid w:val="00D56A07"/>
    <w:rsid w:val="00F9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2281"/>
    <w:rPr>
      <w:color w:val="808080"/>
    </w:rPr>
  </w:style>
  <w:style w:type="paragraph" w:customStyle="1" w:styleId="00DB6512759C45658A02AC26B48F74A8">
    <w:name w:val="00DB6512759C45658A02AC26B48F74A8"/>
    <w:rsid w:val="00D4746B"/>
  </w:style>
  <w:style w:type="paragraph" w:customStyle="1" w:styleId="57AB2DBF2FEC4EE882A29F3ADE9D620E">
    <w:name w:val="57AB2DBF2FEC4EE882A29F3ADE9D620E"/>
    <w:rsid w:val="00D4746B"/>
  </w:style>
  <w:style w:type="paragraph" w:customStyle="1" w:styleId="E183E72DB5C54B63BB15EF72D2C0BF63">
    <w:name w:val="E183E72DB5C54B63BB15EF72D2C0BF63"/>
    <w:rsid w:val="00D4746B"/>
  </w:style>
  <w:style w:type="paragraph" w:customStyle="1" w:styleId="6C323381B21541E7A76568E0EB9EDE52">
    <w:name w:val="6C323381B21541E7A76568E0EB9EDE52"/>
    <w:rsid w:val="00D4746B"/>
  </w:style>
  <w:style w:type="paragraph" w:customStyle="1" w:styleId="272454E26D6D44658F52332730C2FE78">
    <w:name w:val="272454E26D6D44658F52332730C2FE78"/>
    <w:rsid w:val="00D4746B"/>
  </w:style>
  <w:style w:type="paragraph" w:customStyle="1" w:styleId="8A905D8210C74CCC9E87CF4F822E502A">
    <w:name w:val="8A905D8210C74CCC9E87CF4F822E502A"/>
    <w:rsid w:val="00D4746B"/>
  </w:style>
  <w:style w:type="paragraph" w:customStyle="1" w:styleId="A003750590E240769CADD6EE0D8241F0">
    <w:name w:val="A003750590E240769CADD6EE0D8241F0"/>
    <w:rsid w:val="00D4746B"/>
  </w:style>
  <w:style w:type="paragraph" w:customStyle="1" w:styleId="8F15A7131EF5494AA19E54929AA98714">
    <w:name w:val="8F15A7131EF5494AA19E54929AA98714"/>
    <w:rsid w:val="00A2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7FD3EF5E844B2A643D977418CB028">
    <w:name w:val="ECB7FD3EF5E844B2A643D977418CB028"/>
    <w:rsid w:val="00A2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255DEAD734D3B9907678C234014C6">
    <w:name w:val="AD5255DEAD734D3B9907678C234014C6"/>
    <w:rsid w:val="00A2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BEEE12021405080BB3641D1CD0FF5">
    <w:name w:val="1BDBEEE12021405080BB3641D1CD0FF5"/>
    <w:rsid w:val="00A2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E7DEB336A4090A8FB57C13928AF09">
    <w:name w:val="F46E7DEB336A4090A8FB57C13928AF09"/>
    <w:rsid w:val="00A2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92BB0833E4366AB5591E01F763DC2">
    <w:name w:val="71592BB0833E4366AB5591E01F763DC2"/>
    <w:rsid w:val="00A2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3A943007C4FD88754A2BAF1FDEEC8">
    <w:name w:val="AB03A943007C4FD88754A2BAF1FDEEC8"/>
    <w:rsid w:val="00A2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C97CA24C394C60B5361DCF1415B999">
    <w:name w:val="24C97CA24C394C60B5361DCF1415B999"/>
    <w:rsid w:val="00A2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1BCEC817B4E57A31DBBE172A961D9">
    <w:name w:val="69F1BCEC817B4E57A31DBBE172A961D9"/>
    <w:rsid w:val="00A2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8498B2604A47ABAD3D234641F0C0F6">
    <w:name w:val="EF8498B2604A47ABAD3D234641F0C0F6"/>
    <w:rsid w:val="00A2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2784E65DA4A17B09E68A4F0393DEE">
    <w:name w:val="21D2784E65DA4A17B09E68A4F0393DEE"/>
    <w:rsid w:val="00A2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2C568C90E642D2953B346920E1D657">
    <w:name w:val="822C568C90E642D2953B346920E1D657"/>
    <w:rsid w:val="00A2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4D2EF5A8D4926A7D27BF178F76E88">
    <w:name w:val="F6C4D2EF5A8D4926A7D27BF178F76E88"/>
    <w:rsid w:val="00A2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A015C3F274DBFA01329E288FA5E1B">
    <w:name w:val="458A015C3F274DBFA01329E288FA5E1B"/>
    <w:rsid w:val="00A2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A832FD8A14A4F8E65ED249BA46CC5">
    <w:name w:val="B78A832FD8A14A4F8E65ED249BA46CC5"/>
    <w:rsid w:val="00A2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B2DBF2FEC4EE882A29F3ADE9D620E1">
    <w:name w:val="57AB2DBF2FEC4EE882A29F3ADE9D620E1"/>
    <w:rsid w:val="00A2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83E72DB5C54B63BB15EF72D2C0BF631">
    <w:name w:val="E183E72DB5C54B63BB15EF72D2C0BF631"/>
    <w:rsid w:val="00A2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23381B21541E7A76568E0EB9EDE521">
    <w:name w:val="6C323381B21541E7A76568E0EB9EDE521"/>
    <w:rsid w:val="00A2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454E26D6D44658F52332730C2FE781">
    <w:name w:val="272454E26D6D44658F52332730C2FE781"/>
    <w:rsid w:val="00A2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05D8210C74CCC9E87CF4F822E502A1">
    <w:name w:val="8A905D8210C74CCC9E87CF4F822E502A1"/>
    <w:rsid w:val="00A2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3750590E240769CADD6EE0D8241F01">
    <w:name w:val="A003750590E240769CADD6EE0D8241F01"/>
    <w:rsid w:val="00A2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CBE9A5EC4345DEA36BFFFEF8448DF4">
    <w:name w:val="D4CBE9A5EC4345DEA36BFFFEF8448DF4"/>
    <w:rsid w:val="00A25F7F"/>
  </w:style>
  <w:style w:type="paragraph" w:customStyle="1" w:styleId="811BB672156A4D9FB7507DB26D8355A3">
    <w:name w:val="811BB672156A4D9FB7507DB26D8355A3"/>
    <w:rsid w:val="00A25F7F"/>
  </w:style>
  <w:style w:type="paragraph" w:customStyle="1" w:styleId="C42127BEFEEC4E8FA583A7D792EF32A9">
    <w:name w:val="C42127BEFEEC4E8FA583A7D792EF32A9"/>
    <w:rsid w:val="00A25F7F"/>
  </w:style>
  <w:style w:type="paragraph" w:customStyle="1" w:styleId="A948B9F258864F9BB487F69D4A5C0F1B">
    <w:name w:val="A948B9F258864F9BB487F69D4A5C0F1B"/>
    <w:rsid w:val="0096525C"/>
  </w:style>
  <w:style w:type="paragraph" w:customStyle="1" w:styleId="490BB2CD907643FB8DE6F3465783F630">
    <w:name w:val="490BB2CD907643FB8DE6F3465783F630"/>
    <w:rsid w:val="0096525C"/>
  </w:style>
  <w:style w:type="paragraph" w:customStyle="1" w:styleId="247C44E5F0B84046BC8E277CD02D00EF">
    <w:name w:val="247C44E5F0B84046BC8E277CD02D00EF"/>
    <w:rsid w:val="0096525C"/>
  </w:style>
  <w:style w:type="paragraph" w:customStyle="1" w:styleId="098E917379AD444DA23CF353B5721863">
    <w:name w:val="098E917379AD444DA23CF353B5721863"/>
    <w:rsid w:val="0096525C"/>
  </w:style>
  <w:style w:type="paragraph" w:customStyle="1" w:styleId="1CFAC20EB6724C4CB6B77AB7E1590D37">
    <w:name w:val="1CFAC20EB6724C4CB6B77AB7E1590D37"/>
    <w:rsid w:val="0096525C"/>
  </w:style>
  <w:style w:type="paragraph" w:customStyle="1" w:styleId="2B0429DEE4754CC5944BBBEE338C4F88">
    <w:name w:val="2B0429DEE4754CC5944BBBEE338C4F88"/>
    <w:rsid w:val="0096525C"/>
  </w:style>
  <w:style w:type="paragraph" w:customStyle="1" w:styleId="A83C1565BFAA4FBC8C5756D179071077">
    <w:name w:val="A83C1565BFAA4FBC8C5756D179071077"/>
    <w:rsid w:val="0096525C"/>
  </w:style>
  <w:style w:type="paragraph" w:customStyle="1" w:styleId="3039B28299E1402B8DF0E0482022955E">
    <w:name w:val="3039B28299E1402B8DF0E0482022955E"/>
    <w:rsid w:val="0096525C"/>
  </w:style>
  <w:style w:type="paragraph" w:customStyle="1" w:styleId="B619C3938711426C8FE89B7E94699216">
    <w:name w:val="B619C3938711426C8FE89B7E94699216"/>
    <w:rsid w:val="0096525C"/>
  </w:style>
  <w:style w:type="paragraph" w:customStyle="1" w:styleId="063936D4C85944C386441992426777A9">
    <w:name w:val="063936D4C85944C386441992426777A9"/>
    <w:rsid w:val="0096525C"/>
  </w:style>
  <w:style w:type="paragraph" w:customStyle="1" w:styleId="05A8018857AC43BE981C6724BE0ED6CB">
    <w:name w:val="05A8018857AC43BE981C6724BE0ED6CB"/>
    <w:rsid w:val="0096525C"/>
  </w:style>
  <w:style w:type="paragraph" w:customStyle="1" w:styleId="D10584638E7444AA8D0945A7BCE3CFFC">
    <w:name w:val="D10584638E7444AA8D0945A7BCE3CFFC"/>
    <w:rsid w:val="0096525C"/>
  </w:style>
  <w:style w:type="paragraph" w:customStyle="1" w:styleId="E1554151A95541EB8149ADC779427B7C">
    <w:name w:val="E1554151A95541EB8149ADC779427B7C"/>
    <w:rsid w:val="0096525C"/>
  </w:style>
  <w:style w:type="paragraph" w:customStyle="1" w:styleId="6A1DEA4537E84BB7A544D77D05BFF3F1">
    <w:name w:val="6A1DEA4537E84BB7A544D77D05BFF3F1"/>
    <w:rsid w:val="0096525C"/>
  </w:style>
  <w:style w:type="paragraph" w:customStyle="1" w:styleId="8A2B55811D744173842DBB00E71BD4AC">
    <w:name w:val="8A2B55811D744173842DBB00E71BD4AC"/>
    <w:rsid w:val="0096525C"/>
  </w:style>
  <w:style w:type="paragraph" w:customStyle="1" w:styleId="A0F11F7EA74C49F29A07737D31F77CC4">
    <w:name w:val="A0F11F7EA74C49F29A07737D31F77CC4"/>
    <w:rsid w:val="0096525C"/>
  </w:style>
  <w:style w:type="paragraph" w:customStyle="1" w:styleId="B2F96BFC9D554F12AB1DDB337D86456C">
    <w:name w:val="B2F96BFC9D554F12AB1DDB337D86456C"/>
    <w:rsid w:val="0096525C"/>
  </w:style>
  <w:style w:type="paragraph" w:customStyle="1" w:styleId="BD503400434B460BA1DC09030724F4C5">
    <w:name w:val="BD503400434B460BA1DC09030724F4C5"/>
    <w:rsid w:val="0096525C"/>
  </w:style>
  <w:style w:type="paragraph" w:customStyle="1" w:styleId="4D5878CCC5D34933AABB55F1EF1EF14A">
    <w:name w:val="4D5878CCC5D34933AABB55F1EF1EF14A"/>
    <w:rsid w:val="0096525C"/>
  </w:style>
  <w:style w:type="paragraph" w:customStyle="1" w:styleId="C004D534CC774F6E86E53529B6D6CA95">
    <w:name w:val="C004D534CC774F6E86E53529B6D6CA95"/>
    <w:rsid w:val="0096525C"/>
  </w:style>
  <w:style w:type="paragraph" w:customStyle="1" w:styleId="8B1553C013414493815FDC1E1836F5E4">
    <w:name w:val="8B1553C013414493815FDC1E1836F5E4"/>
    <w:rsid w:val="0096525C"/>
  </w:style>
  <w:style w:type="paragraph" w:customStyle="1" w:styleId="5B566389A7C749839BA69BFCEC8C8795">
    <w:name w:val="5B566389A7C749839BA69BFCEC8C8795"/>
    <w:rsid w:val="0096525C"/>
  </w:style>
  <w:style w:type="paragraph" w:customStyle="1" w:styleId="5B36D314533C405DB8B7F04700AD4D4D">
    <w:name w:val="5B36D314533C405DB8B7F04700AD4D4D"/>
    <w:rsid w:val="0096525C"/>
  </w:style>
  <w:style w:type="paragraph" w:customStyle="1" w:styleId="E57B077ECC7E474BBB5C66E00FC6557C">
    <w:name w:val="E57B077ECC7E474BBB5C66E00FC6557C"/>
    <w:rsid w:val="0096525C"/>
  </w:style>
  <w:style w:type="paragraph" w:customStyle="1" w:styleId="3FBD3EC3BB544CC7BD36239079DB2912">
    <w:name w:val="3FBD3EC3BB544CC7BD36239079DB2912"/>
    <w:rsid w:val="0096525C"/>
  </w:style>
  <w:style w:type="paragraph" w:customStyle="1" w:styleId="DBEC5B261D874BDEB481675770783918">
    <w:name w:val="DBEC5B261D874BDEB481675770783918"/>
    <w:rsid w:val="0096525C"/>
  </w:style>
  <w:style w:type="paragraph" w:customStyle="1" w:styleId="B2F2E0A4C96541ACBDB017F63549B3C6">
    <w:name w:val="B2F2E0A4C96541ACBDB017F63549B3C6"/>
    <w:rsid w:val="0096525C"/>
  </w:style>
  <w:style w:type="paragraph" w:customStyle="1" w:styleId="6BD06C0E00D0495EA032D7C01CCA39C3">
    <w:name w:val="6BD06C0E00D0495EA032D7C01CCA39C3"/>
    <w:rsid w:val="0096525C"/>
  </w:style>
  <w:style w:type="paragraph" w:customStyle="1" w:styleId="EEF20129316E4D0B8D3EB7D41801A427">
    <w:name w:val="EEF20129316E4D0B8D3EB7D41801A427"/>
    <w:rsid w:val="0096525C"/>
  </w:style>
  <w:style w:type="paragraph" w:customStyle="1" w:styleId="8F2D694AC08B4ABAAC80F44515C456C3">
    <w:name w:val="8F2D694AC08B4ABAAC80F44515C456C3"/>
    <w:rsid w:val="0096525C"/>
  </w:style>
  <w:style w:type="paragraph" w:customStyle="1" w:styleId="6941855D7D0C4A62855B10AB36ADE835">
    <w:name w:val="6941855D7D0C4A62855B10AB36ADE835"/>
    <w:rsid w:val="0096525C"/>
  </w:style>
  <w:style w:type="paragraph" w:customStyle="1" w:styleId="CE8E8DF6CE76452D8E49B286FD7F9B43">
    <w:name w:val="CE8E8DF6CE76452D8E49B286FD7F9B43"/>
    <w:rsid w:val="0096525C"/>
  </w:style>
  <w:style w:type="paragraph" w:customStyle="1" w:styleId="C46C1741AF474B36A4DD34CBA0F22C10">
    <w:name w:val="C46C1741AF474B36A4DD34CBA0F22C10"/>
    <w:rsid w:val="0096525C"/>
  </w:style>
  <w:style w:type="paragraph" w:customStyle="1" w:styleId="DE7D715423B343FDBAAB6810548377CE">
    <w:name w:val="DE7D715423B343FDBAAB6810548377CE"/>
    <w:rsid w:val="0096525C"/>
  </w:style>
  <w:style w:type="paragraph" w:customStyle="1" w:styleId="B66996A655EE4AB8971DE6FCE7AAB38A">
    <w:name w:val="B66996A655EE4AB8971DE6FCE7AAB38A"/>
    <w:rsid w:val="0096525C"/>
  </w:style>
  <w:style w:type="paragraph" w:customStyle="1" w:styleId="976B4961312A4F2991A4DEDBCA492FF4">
    <w:name w:val="976B4961312A4F2991A4DEDBCA492FF4"/>
    <w:rsid w:val="0096525C"/>
  </w:style>
  <w:style w:type="paragraph" w:customStyle="1" w:styleId="C22A1BEBF9EF4C809995B2A8E208AE06">
    <w:name w:val="C22A1BEBF9EF4C809995B2A8E208AE06"/>
    <w:rsid w:val="0096525C"/>
  </w:style>
  <w:style w:type="paragraph" w:customStyle="1" w:styleId="85DF947EB8F24B5B8CB6F74BF8261997">
    <w:name w:val="85DF947EB8F24B5B8CB6F74BF8261997"/>
    <w:rsid w:val="0096525C"/>
  </w:style>
  <w:style w:type="paragraph" w:customStyle="1" w:styleId="CBFD40392153495B94CCAB9C9E39AFB3">
    <w:name w:val="CBFD40392153495B94CCAB9C9E39AFB3"/>
    <w:rsid w:val="0096525C"/>
  </w:style>
  <w:style w:type="paragraph" w:customStyle="1" w:styleId="381235E200FD40458C6C63430BAFDBA0">
    <w:name w:val="381235E200FD40458C6C63430BAFDBA0"/>
    <w:rsid w:val="0096525C"/>
  </w:style>
  <w:style w:type="paragraph" w:customStyle="1" w:styleId="FC347BDE9BA34D0D956D3800D9844C2A">
    <w:name w:val="FC347BDE9BA34D0D956D3800D9844C2A"/>
    <w:rsid w:val="0096525C"/>
  </w:style>
  <w:style w:type="paragraph" w:customStyle="1" w:styleId="495AD31F02A644A998425CA2311F05C5">
    <w:name w:val="495AD31F02A644A998425CA2311F05C5"/>
    <w:rsid w:val="0096525C"/>
  </w:style>
  <w:style w:type="paragraph" w:customStyle="1" w:styleId="5D66F848C429468D86AAC2C8681AE619">
    <w:name w:val="5D66F848C429468D86AAC2C8681AE619"/>
    <w:rsid w:val="0096525C"/>
  </w:style>
  <w:style w:type="paragraph" w:customStyle="1" w:styleId="83D7A6A71534431D91EE1EA8D1593514">
    <w:name w:val="83D7A6A71534431D91EE1EA8D1593514"/>
    <w:rsid w:val="0096525C"/>
  </w:style>
  <w:style w:type="paragraph" w:customStyle="1" w:styleId="E56176B935CA480D9E87723ACCE43722">
    <w:name w:val="E56176B935CA480D9E87723ACCE43722"/>
    <w:rsid w:val="0096525C"/>
  </w:style>
  <w:style w:type="paragraph" w:customStyle="1" w:styleId="0EBABF542CEF4EE7899D0D80B771BD23">
    <w:name w:val="0EBABF542CEF4EE7899D0D80B771BD23"/>
    <w:rsid w:val="0096525C"/>
  </w:style>
  <w:style w:type="paragraph" w:customStyle="1" w:styleId="0F69405FDC50488E848C5E283B2AD9F6">
    <w:name w:val="0F69405FDC50488E848C5E283B2AD9F6"/>
    <w:rsid w:val="0096525C"/>
  </w:style>
  <w:style w:type="paragraph" w:customStyle="1" w:styleId="18B9100F72A14710B6BD5B2820A12C53">
    <w:name w:val="18B9100F72A14710B6BD5B2820A12C53"/>
    <w:rsid w:val="0096525C"/>
  </w:style>
  <w:style w:type="paragraph" w:customStyle="1" w:styleId="E54E8ED417EA45BE9C39FD517365276F">
    <w:name w:val="E54E8ED417EA45BE9C39FD517365276F"/>
    <w:rsid w:val="0096525C"/>
  </w:style>
  <w:style w:type="paragraph" w:customStyle="1" w:styleId="3D1219814BC74AEFB1BE3D3C60A31440">
    <w:name w:val="3D1219814BC74AEFB1BE3D3C60A31440"/>
    <w:rsid w:val="0096525C"/>
  </w:style>
  <w:style w:type="paragraph" w:customStyle="1" w:styleId="170626D57F7C4EC6AA63044D86D5F827">
    <w:name w:val="170626D57F7C4EC6AA63044D86D5F827"/>
    <w:rsid w:val="0096525C"/>
  </w:style>
  <w:style w:type="paragraph" w:customStyle="1" w:styleId="74E1BECB7D4A4A5981605B1A112256DB">
    <w:name w:val="74E1BECB7D4A4A5981605B1A112256DB"/>
    <w:rsid w:val="0096525C"/>
  </w:style>
  <w:style w:type="paragraph" w:customStyle="1" w:styleId="0B73A20DF15A425E8BB377F4FB0D38D0">
    <w:name w:val="0B73A20DF15A425E8BB377F4FB0D38D0"/>
    <w:rsid w:val="0096525C"/>
  </w:style>
  <w:style w:type="paragraph" w:customStyle="1" w:styleId="562E937FF66B4D5CACFFA50625DEF1F9">
    <w:name w:val="562E937FF66B4D5CACFFA50625DEF1F9"/>
    <w:rsid w:val="0096525C"/>
  </w:style>
  <w:style w:type="paragraph" w:customStyle="1" w:styleId="2A46B2D87F974C9997A2B201255DF41F">
    <w:name w:val="2A46B2D87F974C9997A2B201255DF41F"/>
    <w:rsid w:val="0096525C"/>
  </w:style>
  <w:style w:type="paragraph" w:customStyle="1" w:styleId="18743B66DCC847C891DE12199FC5B762">
    <w:name w:val="18743B66DCC847C891DE12199FC5B762"/>
    <w:rsid w:val="0096525C"/>
  </w:style>
  <w:style w:type="paragraph" w:customStyle="1" w:styleId="C0C9F89D1DAE40758F9A684F2B37C030">
    <w:name w:val="C0C9F89D1DAE40758F9A684F2B37C030"/>
    <w:rsid w:val="0096525C"/>
  </w:style>
  <w:style w:type="paragraph" w:customStyle="1" w:styleId="9E8BDDE7B6C34139921709E3257DF719">
    <w:name w:val="9E8BDDE7B6C34139921709E3257DF719"/>
    <w:rsid w:val="0096525C"/>
  </w:style>
  <w:style w:type="paragraph" w:customStyle="1" w:styleId="1D9F41440E0F487591436E3AB5F92868">
    <w:name w:val="1D9F41440E0F487591436E3AB5F92868"/>
    <w:rsid w:val="0096525C"/>
  </w:style>
  <w:style w:type="paragraph" w:customStyle="1" w:styleId="752D989D25FB44ECB71ED2640B876E79">
    <w:name w:val="752D989D25FB44ECB71ED2640B876E79"/>
    <w:rsid w:val="0096525C"/>
  </w:style>
  <w:style w:type="paragraph" w:customStyle="1" w:styleId="74290EA15A704CBA9FF55FA26FC0C4F3">
    <w:name w:val="74290EA15A704CBA9FF55FA26FC0C4F3"/>
    <w:rsid w:val="0096525C"/>
  </w:style>
  <w:style w:type="paragraph" w:customStyle="1" w:styleId="23A649F97CD64C5083FBA99489A83A0B">
    <w:name w:val="23A649F97CD64C5083FBA99489A83A0B"/>
    <w:rsid w:val="0096525C"/>
  </w:style>
  <w:style w:type="paragraph" w:customStyle="1" w:styleId="018285BA8E8D4E818B06986281CE23A6">
    <w:name w:val="018285BA8E8D4E818B06986281CE23A6"/>
    <w:rsid w:val="0096525C"/>
  </w:style>
  <w:style w:type="paragraph" w:customStyle="1" w:styleId="804B40D2181C41BA9BE241065F0DA243">
    <w:name w:val="804B40D2181C41BA9BE241065F0DA243"/>
    <w:rsid w:val="0096525C"/>
  </w:style>
  <w:style w:type="paragraph" w:customStyle="1" w:styleId="B7B5A9BCA0EB4C879495D9D1747D57F2">
    <w:name w:val="B7B5A9BCA0EB4C879495D9D1747D57F2"/>
    <w:rsid w:val="0096525C"/>
  </w:style>
  <w:style w:type="paragraph" w:customStyle="1" w:styleId="ACC47369C84D492B93C7A28BE2C42845">
    <w:name w:val="ACC47369C84D492B93C7A28BE2C42845"/>
    <w:rsid w:val="0096525C"/>
  </w:style>
  <w:style w:type="paragraph" w:customStyle="1" w:styleId="9503862046434EFFB214434F327850C2">
    <w:name w:val="9503862046434EFFB214434F327850C2"/>
    <w:rsid w:val="0096525C"/>
  </w:style>
  <w:style w:type="paragraph" w:customStyle="1" w:styleId="90788D04A94D4392AB2E0F7402091C54">
    <w:name w:val="90788D04A94D4392AB2E0F7402091C54"/>
    <w:rsid w:val="0096525C"/>
  </w:style>
  <w:style w:type="paragraph" w:customStyle="1" w:styleId="22C8C9B100814C05BED4A8DA5353EA3D">
    <w:name w:val="22C8C9B100814C05BED4A8DA5353EA3D"/>
    <w:rsid w:val="0096525C"/>
  </w:style>
  <w:style w:type="paragraph" w:customStyle="1" w:styleId="B9FC0E62D3C34A4BA9BC96BC35AE3357">
    <w:name w:val="B9FC0E62D3C34A4BA9BC96BC35AE3357"/>
    <w:rsid w:val="0096525C"/>
  </w:style>
  <w:style w:type="paragraph" w:customStyle="1" w:styleId="470376BCADE54F018657EBA7B8E44120">
    <w:name w:val="470376BCADE54F018657EBA7B8E44120"/>
    <w:rsid w:val="0096525C"/>
  </w:style>
  <w:style w:type="paragraph" w:customStyle="1" w:styleId="610DD1F1F1344DDC9AF20F8E920CD5E9">
    <w:name w:val="610DD1F1F1344DDC9AF20F8E920CD5E9"/>
    <w:rsid w:val="0096525C"/>
  </w:style>
  <w:style w:type="paragraph" w:customStyle="1" w:styleId="6E4A956B3F2A44D08ED9D4F76A2DEBE7">
    <w:name w:val="6E4A956B3F2A44D08ED9D4F76A2DEBE7"/>
    <w:rsid w:val="0096525C"/>
  </w:style>
  <w:style w:type="paragraph" w:customStyle="1" w:styleId="FE7872157177497090A8810A1E54E985">
    <w:name w:val="FE7872157177497090A8810A1E54E985"/>
    <w:rsid w:val="0096525C"/>
  </w:style>
  <w:style w:type="paragraph" w:customStyle="1" w:styleId="40C3FF158FA84130AC7E289639F893C1">
    <w:name w:val="40C3FF158FA84130AC7E289639F893C1"/>
    <w:rsid w:val="0096525C"/>
  </w:style>
  <w:style w:type="paragraph" w:customStyle="1" w:styleId="F072ED764DF74080833B5B14681E4E19">
    <w:name w:val="F072ED764DF74080833B5B14681E4E19"/>
    <w:rsid w:val="0096525C"/>
  </w:style>
  <w:style w:type="paragraph" w:customStyle="1" w:styleId="8BA7DE67A417424594B4024942F5A4A7">
    <w:name w:val="8BA7DE67A417424594B4024942F5A4A7"/>
    <w:rsid w:val="0096525C"/>
  </w:style>
  <w:style w:type="paragraph" w:customStyle="1" w:styleId="D7813AD267A64DB4BF1FF632FF92C0FC">
    <w:name w:val="D7813AD267A64DB4BF1FF632FF92C0FC"/>
    <w:rsid w:val="0096525C"/>
  </w:style>
  <w:style w:type="paragraph" w:customStyle="1" w:styleId="75940E5A12EA4DFCA92E6412E6FE7027">
    <w:name w:val="75940E5A12EA4DFCA92E6412E6FE7027"/>
    <w:rsid w:val="0096525C"/>
  </w:style>
  <w:style w:type="paragraph" w:customStyle="1" w:styleId="D8F4637DF5D24C3A8102E888F74FBF11">
    <w:name w:val="D8F4637DF5D24C3A8102E888F74FBF11"/>
    <w:rsid w:val="0096525C"/>
  </w:style>
  <w:style w:type="paragraph" w:customStyle="1" w:styleId="8480CBA921854532B1955525AD17BFA9">
    <w:name w:val="8480CBA921854532B1955525AD17BFA9"/>
    <w:rsid w:val="0096525C"/>
  </w:style>
  <w:style w:type="paragraph" w:customStyle="1" w:styleId="0E1C250CA6054CA58ACA264726F55A2F">
    <w:name w:val="0E1C250CA6054CA58ACA264726F55A2F"/>
    <w:rsid w:val="0096525C"/>
  </w:style>
  <w:style w:type="paragraph" w:customStyle="1" w:styleId="14E378A41D594B888DD0DBF76C779747">
    <w:name w:val="14E378A41D594B888DD0DBF76C779747"/>
    <w:rsid w:val="0096525C"/>
  </w:style>
  <w:style w:type="paragraph" w:customStyle="1" w:styleId="236F6AD51DD341D98318FBA6AAB79CAC">
    <w:name w:val="236F6AD51DD341D98318FBA6AAB79CAC"/>
    <w:rsid w:val="0096525C"/>
  </w:style>
  <w:style w:type="paragraph" w:customStyle="1" w:styleId="24254AD113D249F9A18190B73BA2C7A9">
    <w:name w:val="24254AD113D249F9A18190B73BA2C7A9"/>
    <w:rsid w:val="0096525C"/>
  </w:style>
  <w:style w:type="paragraph" w:customStyle="1" w:styleId="3EF5B7B29DCC4A0DAA84EFE0E71E3A10">
    <w:name w:val="3EF5B7B29DCC4A0DAA84EFE0E71E3A10"/>
    <w:rsid w:val="0096525C"/>
  </w:style>
  <w:style w:type="paragraph" w:customStyle="1" w:styleId="EF016BCFB9484BC7B5DF4499F5205D93">
    <w:name w:val="EF016BCFB9484BC7B5DF4499F5205D93"/>
    <w:rsid w:val="0096525C"/>
  </w:style>
  <w:style w:type="paragraph" w:customStyle="1" w:styleId="94B352DC91C140919B675619DE0C59A6">
    <w:name w:val="94B352DC91C140919B675619DE0C59A6"/>
    <w:rsid w:val="0096525C"/>
  </w:style>
  <w:style w:type="paragraph" w:customStyle="1" w:styleId="4655EB1E1E764B0AAFD8398BB56364D5">
    <w:name w:val="4655EB1E1E764B0AAFD8398BB56364D5"/>
    <w:rsid w:val="0096525C"/>
  </w:style>
  <w:style w:type="paragraph" w:customStyle="1" w:styleId="5357D1285A824C7988F1D2AA2EFC1956">
    <w:name w:val="5357D1285A824C7988F1D2AA2EFC1956"/>
    <w:rsid w:val="0096525C"/>
  </w:style>
  <w:style w:type="paragraph" w:customStyle="1" w:styleId="E82ED81AEF4F40D384A6E3B843FD1B7D">
    <w:name w:val="E82ED81AEF4F40D384A6E3B843FD1B7D"/>
    <w:rsid w:val="0096525C"/>
  </w:style>
  <w:style w:type="paragraph" w:customStyle="1" w:styleId="927ADBC413544FDBB0CD19C4E44A3FF4">
    <w:name w:val="927ADBC413544FDBB0CD19C4E44A3FF4"/>
    <w:rsid w:val="0096525C"/>
  </w:style>
  <w:style w:type="paragraph" w:customStyle="1" w:styleId="F1E5824AC9794FB4A704783788D32901">
    <w:name w:val="F1E5824AC9794FB4A704783788D32901"/>
    <w:rsid w:val="0096525C"/>
  </w:style>
  <w:style w:type="paragraph" w:customStyle="1" w:styleId="86D6F8161BC84CF8B4B65C02842750AC">
    <w:name w:val="86D6F8161BC84CF8B4B65C02842750AC"/>
    <w:rsid w:val="0096525C"/>
  </w:style>
  <w:style w:type="paragraph" w:customStyle="1" w:styleId="90EF150BFC354DED8282E8BF9C3C92B0">
    <w:name w:val="90EF150BFC354DED8282E8BF9C3C92B0"/>
    <w:rsid w:val="0096525C"/>
  </w:style>
  <w:style w:type="paragraph" w:customStyle="1" w:styleId="6EB04443DDD2441994967AF4977E9107">
    <w:name w:val="6EB04443DDD2441994967AF4977E9107"/>
    <w:rsid w:val="0096525C"/>
  </w:style>
  <w:style w:type="paragraph" w:customStyle="1" w:styleId="F69761016D594C6CA362C59946E0D48F">
    <w:name w:val="F69761016D594C6CA362C59946E0D48F"/>
    <w:rsid w:val="0096525C"/>
  </w:style>
  <w:style w:type="paragraph" w:customStyle="1" w:styleId="A181C4DA9FB14B3691D61CE83A148025">
    <w:name w:val="A181C4DA9FB14B3691D61CE83A148025"/>
    <w:rsid w:val="0096525C"/>
  </w:style>
  <w:style w:type="paragraph" w:customStyle="1" w:styleId="309271976FA14FBC91B4D715135AF41B">
    <w:name w:val="309271976FA14FBC91B4D715135AF41B"/>
    <w:rsid w:val="0096525C"/>
  </w:style>
  <w:style w:type="paragraph" w:customStyle="1" w:styleId="E809DFE7CDAB44F0B8161A13A708B883">
    <w:name w:val="E809DFE7CDAB44F0B8161A13A708B883"/>
    <w:rsid w:val="0096525C"/>
  </w:style>
  <w:style w:type="paragraph" w:customStyle="1" w:styleId="47E43ECAD14648BBA604CEA1B68EC95C">
    <w:name w:val="47E43ECAD14648BBA604CEA1B68EC95C"/>
    <w:rsid w:val="0096525C"/>
  </w:style>
  <w:style w:type="paragraph" w:customStyle="1" w:styleId="23BB17310D47428B91B4353FE4DC1349">
    <w:name w:val="23BB17310D47428B91B4353FE4DC1349"/>
    <w:rsid w:val="0096525C"/>
  </w:style>
  <w:style w:type="paragraph" w:customStyle="1" w:styleId="9D0BA16155EA43DDA0596A2F9E8BE4B5">
    <w:name w:val="9D0BA16155EA43DDA0596A2F9E8BE4B5"/>
    <w:rsid w:val="0096525C"/>
  </w:style>
  <w:style w:type="paragraph" w:customStyle="1" w:styleId="0F2043A3DDC144E4AAD8417B4B9FE968">
    <w:name w:val="0F2043A3DDC144E4AAD8417B4B9FE968"/>
    <w:rsid w:val="0096525C"/>
  </w:style>
  <w:style w:type="paragraph" w:customStyle="1" w:styleId="FF8DDFA090FD46BC9D9933A4DEE99CD9">
    <w:name w:val="FF8DDFA090FD46BC9D9933A4DEE99CD9"/>
    <w:rsid w:val="0096525C"/>
  </w:style>
  <w:style w:type="paragraph" w:customStyle="1" w:styleId="B669EA134AD343A7AC440023899B5A91">
    <w:name w:val="B669EA134AD343A7AC440023899B5A91"/>
    <w:rsid w:val="0096525C"/>
  </w:style>
  <w:style w:type="paragraph" w:customStyle="1" w:styleId="83CB1B4FA5354EA5865EB34F928BCD05">
    <w:name w:val="83CB1B4FA5354EA5865EB34F928BCD05"/>
    <w:rsid w:val="0096525C"/>
  </w:style>
  <w:style w:type="paragraph" w:customStyle="1" w:styleId="0EC3ABFF670E4CAFAB3D97018E429C6A">
    <w:name w:val="0EC3ABFF670E4CAFAB3D97018E429C6A"/>
    <w:rsid w:val="0096525C"/>
  </w:style>
  <w:style w:type="paragraph" w:customStyle="1" w:styleId="644FF996486F479293D3BC448B7BB49F">
    <w:name w:val="644FF996486F479293D3BC448B7BB49F"/>
    <w:rsid w:val="0096525C"/>
  </w:style>
  <w:style w:type="paragraph" w:customStyle="1" w:styleId="F33DD68BDA3845478F997A6C464CD0F5">
    <w:name w:val="F33DD68BDA3845478F997A6C464CD0F5"/>
    <w:rsid w:val="0096525C"/>
  </w:style>
  <w:style w:type="paragraph" w:customStyle="1" w:styleId="3FB017C36F644153BFCED10FE6B73EB8">
    <w:name w:val="3FB017C36F644153BFCED10FE6B73EB8"/>
    <w:rsid w:val="0096525C"/>
  </w:style>
  <w:style w:type="paragraph" w:customStyle="1" w:styleId="E482F59FB465420CAE435D587E015BE0">
    <w:name w:val="E482F59FB465420CAE435D587E015BE0"/>
    <w:rsid w:val="00D56A07"/>
  </w:style>
  <w:style w:type="paragraph" w:customStyle="1" w:styleId="4C4A9B37296F411995E7D5618B72897E">
    <w:name w:val="4C4A9B37296F411995E7D5618B72897E"/>
    <w:rsid w:val="00D56A07"/>
  </w:style>
  <w:style w:type="paragraph" w:customStyle="1" w:styleId="457FFD764FBB4B38B926EB83BDB32268">
    <w:name w:val="457FFD764FBB4B38B926EB83BDB32268"/>
    <w:rsid w:val="00D56A07"/>
  </w:style>
  <w:style w:type="paragraph" w:customStyle="1" w:styleId="481EC507F70D4C9EB219AE84DC31D5C9">
    <w:name w:val="481EC507F70D4C9EB219AE84DC31D5C9"/>
    <w:rsid w:val="00D56A07"/>
  </w:style>
  <w:style w:type="paragraph" w:customStyle="1" w:styleId="8F292D0BEF344A1ABDCA6C17F50D7CED">
    <w:name w:val="8F292D0BEF344A1ABDCA6C17F50D7CED"/>
    <w:rsid w:val="00D56A07"/>
  </w:style>
  <w:style w:type="paragraph" w:customStyle="1" w:styleId="9908A9F4832744169BFC89430F15F084">
    <w:name w:val="9908A9F4832744169BFC89430F15F084"/>
    <w:rsid w:val="00D56A07"/>
  </w:style>
  <w:style w:type="paragraph" w:customStyle="1" w:styleId="268CD24B8AB047BF8038FF5C54831C86">
    <w:name w:val="268CD24B8AB047BF8038FF5C54831C86"/>
    <w:rsid w:val="00D56A07"/>
  </w:style>
  <w:style w:type="paragraph" w:customStyle="1" w:styleId="CE3F6293395E4E6097C375CF71A89639">
    <w:name w:val="CE3F6293395E4E6097C375CF71A89639"/>
    <w:rsid w:val="00D56A07"/>
  </w:style>
  <w:style w:type="paragraph" w:customStyle="1" w:styleId="188AFA446CDD4E12A12F05D6F221F5D9">
    <w:name w:val="188AFA446CDD4E12A12F05D6F221F5D9"/>
    <w:rsid w:val="00D56A07"/>
  </w:style>
  <w:style w:type="paragraph" w:customStyle="1" w:styleId="01934683DEF54C049635DD1C6884D975">
    <w:name w:val="01934683DEF54C049635DD1C6884D975"/>
    <w:rsid w:val="00D56A07"/>
  </w:style>
  <w:style w:type="paragraph" w:customStyle="1" w:styleId="B600EEF43C164E9B82202D2E4431E2F3">
    <w:name w:val="B600EEF43C164E9B82202D2E4431E2F3"/>
    <w:rsid w:val="00D56A07"/>
  </w:style>
  <w:style w:type="paragraph" w:customStyle="1" w:styleId="6A7F94286A524A26BA26AE6456A6E504">
    <w:name w:val="6A7F94286A524A26BA26AE6456A6E504"/>
    <w:rsid w:val="00D56A07"/>
  </w:style>
  <w:style w:type="paragraph" w:customStyle="1" w:styleId="AF61CA98FE6D4F04BECF40A6C860296A">
    <w:name w:val="AF61CA98FE6D4F04BECF40A6C860296A"/>
    <w:rsid w:val="00D56A07"/>
  </w:style>
  <w:style w:type="paragraph" w:customStyle="1" w:styleId="5111D0041B1C41A4892314F67D569FA3">
    <w:name w:val="5111D0041B1C41A4892314F67D569FA3"/>
    <w:rsid w:val="00242281"/>
  </w:style>
  <w:style w:type="paragraph" w:customStyle="1" w:styleId="7399E873920E43C7A473DB427BC46C1F">
    <w:name w:val="7399E873920E43C7A473DB427BC46C1F"/>
    <w:rsid w:val="00242281"/>
  </w:style>
  <w:style w:type="paragraph" w:customStyle="1" w:styleId="F5725B69476C438B88536A1958977B8F">
    <w:name w:val="F5725B69476C438B88536A1958977B8F"/>
    <w:rsid w:val="00242281"/>
  </w:style>
  <w:style w:type="paragraph" w:customStyle="1" w:styleId="332906E886F543B9B0B9BEFA81545FAC">
    <w:name w:val="332906E886F543B9B0B9BEFA81545FAC"/>
    <w:rsid w:val="00242281"/>
  </w:style>
  <w:style w:type="paragraph" w:customStyle="1" w:styleId="92C45007890A402192D856C05B749BD0">
    <w:name w:val="92C45007890A402192D856C05B749BD0"/>
    <w:rsid w:val="00242281"/>
  </w:style>
  <w:style w:type="paragraph" w:customStyle="1" w:styleId="567C1BF4134641D9A8CE9629DF7C9A27">
    <w:name w:val="567C1BF4134641D9A8CE9629DF7C9A27"/>
    <w:rsid w:val="00242281"/>
  </w:style>
  <w:style w:type="paragraph" w:customStyle="1" w:styleId="D8BF853479F0411C8CE8A82F503B7B37">
    <w:name w:val="D8BF853479F0411C8CE8A82F503B7B37"/>
    <w:rsid w:val="00242281"/>
  </w:style>
  <w:style w:type="paragraph" w:customStyle="1" w:styleId="590E2F4CFC5442ECA0EAE44AB7087E78">
    <w:name w:val="590E2F4CFC5442ECA0EAE44AB7087E78"/>
    <w:rsid w:val="00242281"/>
  </w:style>
  <w:style w:type="paragraph" w:customStyle="1" w:styleId="0A9CD65DE471410AA8C223992FE0FE9E">
    <w:name w:val="0A9CD65DE471410AA8C223992FE0FE9E"/>
    <w:rsid w:val="00242281"/>
  </w:style>
  <w:style w:type="paragraph" w:customStyle="1" w:styleId="8DD2CF71F35D4440990CF30318B6132F">
    <w:name w:val="8DD2CF71F35D4440990CF30318B6132F"/>
    <w:rsid w:val="00242281"/>
  </w:style>
  <w:style w:type="paragraph" w:customStyle="1" w:styleId="EF0E3E94943841DFA796E1F404929167">
    <w:name w:val="EF0E3E94943841DFA796E1F404929167"/>
    <w:rsid w:val="00242281"/>
  </w:style>
  <w:style w:type="paragraph" w:customStyle="1" w:styleId="274B4472A9F44DE88CF9A17F713CC513">
    <w:name w:val="274B4472A9F44DE88CF9A17F713CC513"/>
    <w:rsid w:val="00242281"/>
  </w:style>
  <w:style w:type="paragraph" w:customStyle="1" w:styleId="ABE08886FC9F4DB7BF870B8615731830">
    <w:name w:val="ABE08886FC9F4DB7BF870B8615731830"/>
    <w:rsid w:val="00242281"/>
  </w:style>
  <w:style w:type="paragraph" w:customStyle="1" w:styleId="9051383A4601404FB1EF597AA2653EE5">
    <w:name w:val="9051383A4601404FB1EF597AA2653EE5"/>
    <w:rsid w:val="00242281"/>
  </w:style>
  <w:style w:type="paragraph" w:customStyle="1" w:styleId="E7323ED0CF6A4DE49A1B3D611628EBF8">
    <w:name w:val="E7323ED0CF6A4DE49A1B3D611628EBF8"/>
    <w:rsid w:val="00242281"/>
  </w:style>
  <w:style w:type="paragraph" w:customStyle="1" w:styleId="8B76E8B87BD144CEA48F3A1045CA2B37">
    <w:name w:val="8B76E8B87BD144CEA48F3A1045CA2B37"/>
    <w:rsid w:val="002422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71A2-2847-4D72-9FFE-51686829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signalétique 2016.dotx</Template>
  <TotalTime>3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Nationale des Amicales Chasseurs</vt:lpstr>
    </vt:vector>
  </TitlesOfParts>
  <Company/>
  <LinksUpToDate>false</LinksUpToDate>
  <CharactersWithSpaces>1342</CharactersWithSpaces>
  <SharedDoc>false</SharedDoc>
  <HLinks>
    <vt:vector size="12" baseType="variant">
      <vt:variant>
        <vt:i4>1900558</vt:i4>
      </vt:variant>
      <vt:variant>
        <vt:i4>3</vt:i4>
      </vt:variant>
      <vt:variant>
        <vt:i4>0</vt:i4>
      </vt:variant>
      <vt:variant>
        <vt:i4>5</vt:i4>
      </vt:variant>
      <vt:variant>
        <vt:lpwstr>http://www.bleujonquille.fr/</vt:lpwstr>
      </vt:variant>
      <vt:variant>
        <vt:lpwstr/>
      </vt:variant>
      <vt:variant>
        <vt:i4>6291460</vt:i4>
      </vt:variant>
      <vt:variant>
        <vt:i4>0</vt:i4>
      </vt:variant>
      <vt:variant>
        <vt:i4>0</vt:i4>
      </vt:variant>
      <vt:variant>
        <vt:i4>5</vt:i4>
      </vt:variant>
      <vt:variant>
        <vt:lpwstr>mailto:fnac-secretaire@neuf.fr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Nationale des Amicales Chasseurs</dc:title>
  <dc:subject>à pied, alpins et mécanisés</dc:subject>
  <dc:creator>Elodie33</dc:creator>
  <cp:keywords>F.N.A.C</cp:keywords>
  <cp:lastModifiedBy>Thierry GUYON</cp:lastModifiedBy>
  <cp:revision>2</cp:revision>
  <cp:lastPrinted>2014-01-02T09:42:00Z</cp:lastPrinted>
  <dcterms:created xsi:type="dcterms:W3CDTF">2017-04-04T09:16:00Z</dcterms:created>
  <dcterms:modified xsi:type="dcterms:W3CDTF">2017-04-04T09:16:00Z</dcterms:modified>
</cp:coreProperties>
</file>